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493" w14:textId="77777777" w:rsidR="00CF195C" w:rsidRPr="00AE2BDA" w:rsidRDefault="00CF195C" w:rsidP="00ED7880">
      <w:pPr>
        <w:spacing w:line="360" w:lineRule="auto"/>
        <w:jc w:val="center"/>
        <w:rPr>
          <w:b/>
        </w:rPr>
      </w:pPr>
      <w:r w:rsidRPr="00AE2BDA">
        <w:rPr>
          <w:b/>
        </w:rPr>
        <w:t>DET SYSTEM ACCESS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795"/>
        <w:gridCol w:w="774"/>
        <w:gridCol w:w="2063"/>
        <w:gridCol w:w="1719"/>
        <w:gridCol w:w="221"/>
        <w:gridCol w:w="1570"/>
        <w:gridCol w:w="1029"/>
        <w:gridCol w:w="171"/>
        <w:gridCol w:w="1660"/>
      </w:tblGrid>
      <w:tr w:rsidR="005A1B4F" w:rsidRPr="005A1B4F" w14:paraId="31927BED" w14:textId="77777777" w:rsidTr="001221BB">
        <w:tc>
          <w:tcPr>
            <w:tcW w:w="13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95B0433" w14:textId="77777777" w:rsidR="00CF195C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40" w:after="40"/>
              <w:ind w:left="180" w:hanging="180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User Employment Status</w:t>
            </w:r>
            <w:r w:rsidR="0038778E" w:rsidRPr="005A1B4F">
              <w:rPr>
                <w:bCs/>
                <w:sz w:val="16"/>
                <w:szCs w:val="16"/>
              </w:rPr>
              <w:t>:</w:t>
            </w:r>
          </w:p>
          <w:p w14:paraId="43BCE63A" w14:textId="77777777" w:rsidR="00DF3503" w:rsidRPr="005A1B4F" w:rsidRDefault="00DF3503" w:rsidP="00DF3503">
            <w:pPr>
              <w:spacing w:before="40" w:after="40"/>
              <w:ind w:left="180"/>
              <w:rPr>
                <w:bCs/>
                <w:sz w:val="16"/>
                <w:szCs w:val="16"/>
              </w:rPr>
            </w:pPr>
          </w:p>
          <w:p w14:paraId="40D926C5" w14:textId="77777777" w:rsidR="00CF195C" w:rsidRPr="00DF3503" w:rsidRDefault="00CF195C" w:rsidP="003229FD">
            <w:pPr>
              <w:tabs>
                <w:tab w:val="left" w:pos="270"/>
              </w:tabs>
              <w:spacing w:before="40" w:after="40"/>
              <w:ind w:left="180"/>
              <w:rPr>
                <w:bCs/>
                <w:sz w:val="16"/>
                <w:szCs w:val="16"/>
              </w:rPr>
            </w:pPr>
            <w:r w:rsidRPr="00DF3503">
              <w:rPr>
                <w:bCs/>
                <w:sz w:val="16"/>
                <w:szCs w:val="16"/>
              </w:rPr>
              <w:t>DWD Employee?</w:t>
            </w:r>
          </w:p>
          <w:p w14:paraId="65B13C64" w14:textId="77777777" w:rsidR="005A1B4F" w:rsidRPr="005A1B4F" w:rsidRDefault="005A1B4F" w:rsidP="00DF3503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A696" w14:textId="2491F4D0" w:rsidR="00CF195C" w:rsidRPr="005A1B4F" w:rsidRDefault="008F28CB" w:rsidP="00DF350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DWD_Emp_Y"/>
                  <w:enabled/>
                  <w:calcOnExit w:val="0"/>
                  <w:statusText w:type="text" w:val="Select if the user is a DWD employee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DWD_Emp_Y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924EB1">
              <w:rPr>
                <w:bCs/>
                <w:sz w:val="16"/>
                <w:szCs w:val="16"/>
              </w:rPr>
            </w:r>
            <w:r w:rsidR="00924EB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0"/>
            <w:r w:rsidR="00CF195C" w:rsidRPr="005A1B4F">
              <w:rPr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11B5AB" w14:textId="77777777" w:rsidR="00CF195C" w:rsidRPr="005A1B4F" w:rsidRDefault="00C414D3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before="40" w:after="40"/>
              <w:ind w:left="162" w:hanging="162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Accounts</w:t>
            </w:r>
            <w:r w:rsidR="00CF195C" w:rsidRPr="005A1B4F">
              <w:rPr>
                <w:bCs/>
                <w:sz w:val="16"/>
                <w:szCs w:val="16"/>
              </w:rPr>
              <w:t xml:space="preserve"> Logon ID</w:t>
            </w:r>
          </w:p>
          <w:p w14:paraId="1E730730" w14:textId="25F7B593" w:rsidR="00DF6651" w:rsidRPr="005A1B4F" w:rsidRDefault="00617AEB" w:rsidP="001E69B6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AccLogin"/>
                  <w:enabled/>
                  <w:calcOnExit w:val="0"/>
                  <w:statusText w:type="text" w:val="Existing Users - Enter Account Login ID"/>
                  <w:textInput>
                    <w:maxLength w:val="20"/>
                  </w:textInput>
                </w:ffData>
              </w:fldChar>
            </w:r>
            <w:bookmarkStart w:id="1" w:name="AccLogin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7A67" w14:textId="42CDD624" w:rsidR="00CF195C" w:rsidRPr="005A1B4F" w:rsidRDefault="00FB2AF5" w:rsidP="00DF3503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NewUsr"/>
                  <w:enabled/>
                  <w:calcOnExit w:val="0"/>
                  <w:statusText w:type="text" w:val="Select if this is a new user and does not have an existing Account ID"/>
                  <w:checkBox>
                    <w:size w:val="20"/>
                    <w:default w:val="0"/>
                  </w:checkBox>
                </w:ffData>
              </w:fldChar>
            </w:r>
            <w:bookmarkStart w:id="2" w:name="NewUsr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924EB1">
              <w:rPr>
                <w:bCs/>
                <w:sz w:val="16"/>
                <w:szCs w:val="16"/>
              </w:rPr>
            </w:r>
            <w:r w:rsidR="00924EB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"/>
            <w:r w:rsidR="00CF195C" w:rsidRPr="005A1B4F">
              <w:rPr>
                <w:bCs/>
                <w:sz w:val="16"/>
                <w:szCs w:val="16"/>
              </w:rPr>
              <w:t xml:space="preserve"> New User/Position</w:t>
            </w:r>
          </w:p>
          <w:p w14:paraId="744FA392" w14:textId="77777777" w:rsidR="00CF195C" w:rsidRPr="005A1B4F" w:rsidRDefault="00CF195C" w:rsidP="00DF3503">
            <w:pPr>
              <w:spacing w:before="40" w:after="40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(BIT-7712-E Submitted)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3164B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40" w:after="40"/>
              <w:ind w:left="252" w:hanging="252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Division</w:t>
            </w:r>
          </w:p>
          <w:p w14:paraId="5EBB17A2" w14:textId="27AEBD7E" w:rsidR="00CF195C" w:rsidRPr="005A1B4F" w:rsidRDefault="00617AEB" w:rsidP="001E69B6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DIvision"/>
                  <w:enabled/>
                  <w:calcOnExit w:val="0"/>
                  <w:statusText w:type="text" w:val="Select the Division the User works for from dropdown list"/>
                  <w:ddList>
                    <w:listEntry w:val="                    "/>
                    <w:listEntry w:val="Employment and Training"/>
                    <w:listEntry w:val="Vocational Rehabilitation"/>
                    <w:listEntry w:val="Unemployment Insurance"/>
                    <w:listEntry w:val="Equal Rights"/>
                    <w:listEntry w:val="Workers Compensation"/>
                    <w:listEntry w:val="Division of Operations"/>
                    <w:listEntry w:val="Other (Enter Name)"/>
                  </w:ddList>
                </w:ffData>
              </w:fldChar>
            </w:r>
            <w:bookmarkStart w:id="3" w:name="DIvision"/>
            <w:r>
              <w:rPr>
                <w:bCs/>
                <w:sz w:val="16"/>
                <w:szCs w:val="16"/>
              </w:rPr>
              <w:instrText xml:space="preserve"> FORMDROPDOWN </w:instrText>
            </w:r>
            <w:r w:rsidR="00924EB1">
              <w:rPr>
                <w:bCs/>
                <w:sz w:val="16"/>
                <w:szCs w:val="16"/>
              </w:rPr>
            </w:r>
            <w:r w:rsidR="00924EB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7A44" w14:textId="77777777" w:rsidR="00CF195C" w:rsidRPr="005A1B4F" w:rsidRDefault="00CF195C" w:rsidP="00DF3503">
            <w:pPr>
              <w:spacing w:before="40" w:after="40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Other:</w:t>
            </w:r>
          </w:p>
          <w:p w14:paraId="240D696F" w14:textId="133C7A6E" w:rsidR="00CF195C" w:rsidRPr="005A1B4F" w:rsidRDefault="00617AEB" w:rsidP="00DF3503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DivOther"/>
                  <w:enabled/>
                  <w:calcOnExit w:val="0"/>
                  <w:statusText w:type="text" w:val="Enter only if a Division is not available from the drop down menu."/>
                  <w:textInput>
                    <w:maxLength w:val="16"/>
                  </w:textInput>
                </w:ffData>
              </w:fldChar>
            </w:r>
            <w:bookmarkStart w:id="4" w:name="DivOther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C40162">
              <w:rPr>
                <w:bCs/>
                <w:sz w:val="16"/>
                <w:szCs w:val="16"/>
              </w:rPr>
              <w:t> </w:t>
            </w:r>
            <w:r w:rsidR="00C40162">
              <w:rPr>
                <w:bCs/>
                <w:sz w:val="16"/>
                <w:szCs w:val="16"/>
              </w:rPr>
              <w:t> </w:t>
            </w:r>
            <w:r w:rsidR="00C40162">
              <w:rPr>
                <w:bCs/>
                <w:sz w:val="16"/>
                <w:szCs w:val="16"/>
              </w:rPr>
              <w:t> </w:t>
            </w:r>
            <w:r w:rsidR="00C40162">
              <w:rPr>
                <w:bCs/>
                <w:sz w:val="16"/>
                <w:szCs w:val="16"/>
              </w:rPr>
              <w:t> </w:t>
            </w:r>
            <w:r w:rsidR="00C40162"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5A1B4F" w:rsidRPr="005A1B4F" w14:paraId="4390F546" w14:textId="77777777" w:rsidTr="001221BB">
        <w:trPr>
          <w:trHeight w:val="395"/>
        </w:trPr>
        <w:tc>
          <w:tcPr>
            <w:tcW w:w="136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A8FA34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40" w:after="40"/>
              <w:ind w:left="180" w:hanging="180"/>
              <w:rPr>
                <w:bCs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8530" w14:textId="77777777" w:rsidR="00CF195C" w:rsidRPr="005A1B4F" w:rsidRDefault="00CF195C" w:rsidP="00DF350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7CA5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before="40" w:after="40"/>
              <w:ind w:left="162" w:hanging="162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Bureau</w:t>
            </w:r>
          </w:p>
          <w:p w14:paraId="63DFA9AB" w14:textId="41CA48A1" w:rsidR="00CF195C" w:rsidRPr="005A1B4F" w:rsidRDefault="00617AEB" w:rsidP="00DF3503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NewUser"/>
                  <w:enabled/>
                  <w:calcOnExit w:val="0"/>
                  <w:statusText w:type="text" w:val="New Users - Select if this request is for a New User or Position and a BIT-7712-E is being submitted"/>
                  <w:textInput>
                    <w:maxLength w:val="40"/>
                  </w:textInput>
                </w:ffData>
              </w:fldChar>
            </w:r>
            <w:bookmarkStart w:id="5" w:name="NewUser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FC43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40" w:after="40"/>
              <w:ind w:left="252" w:hanging="252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Unit</w:t>
            </w:r>
          </w:p>
          <w:p w14:paraId="53E64279" w14:textId="5D435291" w:rsidR="00CF195C" w:rsidRPr="005A1B4F" w:rsidRDefault="00617AEB" w:rsidP="001E69B6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Unit"/>
                  <w:enabled/>
                  <w:calcOnExit w:val="0"/>
                  <w:statusText w:type="text" w:val="Enter the unit the User works for. "/>
                  <w:textInput>
                    <w:maxLength w:val="44"/>
                  </w:textInput>
                </w:ffData>
              </w:fldChar>
            </w:r>
            <w:bookmarkStart w:id="6" w:name="Unit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5A1B4F" w:rsidRPr="005A1B4F" w14:paraId="254090AE" w14:textId="77777777" w:rsidTr="001221BB">
        <w:tc>
          <w:tcPr>
            <w:tcW w:w="136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1E45B0" w14:textId="77777777" w:rsidR="00CF195C" w:rsidRPr="005A1B4F" w:rsidRDefault="00CF195C" w:rsidP="00DF3503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6440D0" w14:textId="260A4C42" w:rsidR="00CF195C" w:rsidRPr="005A1B4F" w:rsidRDefault="008F28CB" w:rsidP="00DF350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EmpNo"/>
                  <w:enabled/>
                  <w:calcOnExit w:val="0"/>
                  <w:statusText w:type="text" w:val="Select if the user is not a DWD employee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" w:name="EmpNo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924EB1">
              <w:rPr>
                <w:bCs/>
                <w:sz w:val="16"/>
                <w:szCs w:val="16"/>
              </w:rPr>
            </w:r>
            <w:r w:rsidR="00924EB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7"/>
            <w:r w:rsidR="00CF195C" w:rsidRPr="005A1B4F">
              <w:rPr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4777" w:type="dxa"/>
            <w:gridSpan w:val="4"/>
            <w:tcBorders>
              <w:left w:val="single" w:sz="4" w:space="0" w:color="auto"/>
            </w:tcBorders>
            <w:shd w:val="clear" w:color="auto" w:fill="FFFFCC"/>
          </w:tcPr>
          <w:p w14:paraId="78173729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before="40" w:after="40"/>
              <w:ind w:left="162" w:hanging="180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WIEXT ID (Self-Registration Required)</w:t>
            </w:r>
          </w:p>
          <w:p w14:paraId="2DAC2AAA" w14:textId="4F380934" w:rsidR="00CF195C" w:rsidRPr="005A1B4F" w:rsidRDefault="00617AEB" w:rsidP="00AE3CCD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WIEXT"/>
                  <w:enabled/>
                  <w:calcOnExit w:val="0"/>
                  <w:statusText w:type="text" w:val="Enter the User's WIEXT ID (Self-Registration is Required)  "/>
                  <w:textInput>
                    <w:maxLength w:val="35"/>
                  </w:textInput>
                </w:ffData>
              </w:fldChar>
            </w:r>
            <w:bookmarkStart w:id="8" w:name="WIEXT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430" w:type="dxa"/>
            <w:gridSpan w:val="4"/>
            <w:shd w:val="clear" w:color="auto" w:fill="FFFFCC"/>
          </w:tcPr>
          <w:p w14:paraId="40ED7E85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40" w:after="40"/>
              <w:ind w:left="252" w:hanging="252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Employer Name</w:t>
            </w:r>
          </w:p>
          <w:p w14:paraId="721B8815" w14:textId="76A8ADDA" w:rsidR="00CF195C" w:rsidRPr="005A1B4F" w:rsidRDefault="004B5418" w:rsidP="001E69B6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Employer"/>
                  <w:enabled/>
                  <w:calcOnExit w:val="0"/>
                  <w:statusText w:type="text" w:val="Enter the User's employer name"/>
                  <w:textInput>
                    <w:maxLength w:val="39"/>
                  </w:textInput>
                </w:ffData>
              </w:fldChar>
            </w:r>
            <w:bookmarkStart w:id="9" w:name="Employer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9"/>
          </w:p>
        </w:tc>
      </w:tr>
      <w:tr w:rsidR="005A1B4F" w:rsidRPr="005A1B4F" w14:paraId="03DC7504" w14:textId="77777777" w:rsidTr="001221BB">
        <w:tc>
          <w:tcPr>
            <w:tcW w:w="136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FB3136" w14:textId="77777777" w:rsidR="00CF195C" w:rsidRPr="005A1B4F" w:rsidRDefault="00CF195C" w:rsidP="00DF3503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9BC1D5" w14:textId="77777777" w:rsidR="00CF195C" w:rsidRPr="005A1B4F" w:rsidRDefault="00CF195C" w:rsidP="00DF3503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207" w:type="dxa"/>
            <w:gridSpan w:val="8"/>
            <w:tcBorders>
              <w:left w:val="single" w:sz="4" w:space="0" w:color="auto"/>
            </w:tcBorders>
            <w:shd w:val="clear" w:color="auto" w:fill="FFFFCC"/>
          </w:tcPr>
          <w:p w14:paraId="4D67BA5B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before="40" w:after="40"/>
              <w:ind w:left="162" w:hanging="162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Employer Agency Type</w:t>
            </w:r>
          </w:p>
          <w:p w14:paraId="1F6514D2" w14:textId="2DC1B6C9" w:rsidR="00CF195C" w:rsidRPr="005A1B4F" w:rsidRDefault="004B5418" w:rsidP="008F28CB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Agency1"/>
                  <w:enabled/>
                  <w:calcOnExit w:val="0"/>
                  <w:statusText w:type="text" w:val="Select if the User's Employer agency is Workforce Dev Board"/>
                  <w:checkBox>
                    <w:size w:val="20"/>
                    <w:default w:val="0"/>
                  </w:checkBox>
                </w:ffData>
              </w:fldChar>
            </w:r>
            <w:bookmarkStart w:id="10" w:name="Agency1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924EB1">
              <w:rPr>
                <w:bCs/>
                <w:sz w:val="16"/>
                <w:szCs w:val="16"/>
              </w:rPr>
            </w:r>
            <w:r w:rsidR="00924EB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0"/>
            <w:r w:rsidR="00CF195C" w:rsidRPr="005A1B4F">
              <w:rPr>
                <w:bCs/>
                <w:sz w:val="16"/>
                <w:szCs w:val="16"/>
              </w:rPr>
              <w:t xml:space="preserve"> </w:t>
            </w:r>
            <w:bookmarkStart w:id="11" w:name="_Hlk144213078"/>
            <w:r w:rsidR="00CF195C" w:rsidRPr="005A1B4F">
              <w:rPr>
                <w:bCs/>
                <w:sz w:val="16"/>
                <w:szCs w:val="16"/>
              </w:rPr>
              <w:t>Workforce Dev Board</w:t>
            </w:r>
            <w:bookmarkEnd w:id="11"/>
            <w:r w:rsidR="00CF195C" w:rsidRPr="005A1B4F">
              <w:rPr>
                <w:bCs/>
                <w:sz w:val="16"/>
                <w:szCs w:val="16"/>
              </w:rPr>
              <w:t xml:space="preserve"> </w:t>
            </w:r>
            <w:r w:rsidR="008F28CB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Agency2"/>
                  <w:enabled/>
                  <w:calcOnExit w:val="0"/>
                  <w:statusText w:type="text" w:val="Select if the User's Employer agency is WDB Partner Agency"/>
                  <w:checkBox>
                    <w:size w:val="20"/>
                    <w:default w:val="0"/>
                  </w:checkBox>
                </w:ffData>
              </w:fldChar>
            </w:r>
            <w:bookmarkStart w:id="12" w:name="Agency2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924EB1">
              <w:rPr>
                <w:bCs/>
                <w:sz w:val="16"/>
                <w:szCs w:val="16"/>
              </w:rPr>
            </w:r>
            <w:r w:rsidR="00924EB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2"/>
            <w:r w:rsidR="00CF195C" w:rsidRPr="005A1B4F">
              <w:rPr>
                <w:bCs/>
                <w:sz w:val="16"/>
                <w:szCs w:val="16"/>
              </w:rPr>
              <w:t xml:space="preserve"> </w:t>
            </w:r>
            <w:bookmarkStart w:id="13" w:name="_Hlk144213107"/>
            <w:r w:rsidR="00CF195C" w:rsidRPr="005A1B4F">
              <w:rPr>
                <w:bCs/>
                <w:sz w:val="16"/>
                <w:szCs w:val="16"/>
              </w:rPr>
              <w:t>WDB Partner</w:t>
            </w:r>
            <w:r w:rsidR="00AD5E2B" w:rsidRPr="005A1B4F">
              <w:rPr>
                <w:bCs/>
                <w:sz w:val="16"/>
                <w:szCs w:val="16"/>
              </w:rPr>
              <w:t xml:space="preserve"> Agency</w:t>
            </w:r>
            <w:bookmarkEnd w:id="13"/>
            <w:r w:rsidR="00CF195C" w:rsidRPr="005A1B4F">
              <w:rPr>
                <w:bCs/>
                <w:sz w:val="16"/>
                <w:szCs w:val="16"/>
              </w:rPr>
              <w:t xml:space="preserve"> </w:t>
            </w:r>
            <w:r w:rsidR="008F28CB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Agency3"/>
                  <w:enabled/>
                  <w:calcOnExit w:val="0"/>
                  <w:statusText w:type="text" w:val="Select if the User's Employer agency is Data Recipient"/>
                  <w:checkBox>
                    <w:size w:val="20"/>
                    <w:default w:val="0"/>
                  </w:checkBox>
                </w:ffData>
              </w:fldChar>
            </w:r>
            <w:bookmarkStart w:id="14" w:name="Agency3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924EB1">
              <w:rPr>
                <w:bCs/>
                <w:sz w:val="16"/>
                <w:szCs w:val="16"/>
              </w:rPr>
            </w:r>
            <w:r w:rsidR="00924EB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4"/>
            <w:r w:rsidR="00CF195C" w:rsidRPr="005A1B4F">
              <w:rPr>
                <w:bCs/>
                <w:sz w:val="16"/>
                <w:szCs w:val="16"/>
              </w:rPr>
              <w:t xml:space="preserve"> </w:t>
            </w:r>
            <w:bookmarkStart w:id="15" w:name="_Hlk144213119"/>
            <w:r w:rsidR="00CF195C" w:rsidRPr="005A1B4F">
              <w:rPr>
                <w:bCs/>
                <w:sz w:val="16"/>
                <w:szCs w:val="16"/>
              </w:rPr>
              <w:t>Data Recipient</w:t>
            </w:r>
            <w:bookmarkEnd w:id="15"/>
            <w:r w:rsidR="00CF195C" w:rsidRPr="005A1B4F">
              <w:rPr>
                <w:bCs/>
                <w:sz w:val="16"/>
                <w:szCs w:val="16"/>
              </w:rPr>
              <w:t xml:space="preserve">  </w:t>
            </w:r>
            <w:r w:rsidR="008F28CB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Agency4"/>
                  <w:enabled/>
                  <w:calcOnExit w:val="0"/>
                  <w:statusText w:type="text" w:val="Select if the User's Employer agency name if not listed"/>
                  <w:checkBox>
                    <w:size w:val="20"/>
                    <w:default w:val="0"/>
                  </w:checkBox>
                </w:ffData>
              </w:fldChar>
            </w:r>
            <w:bookmarkStart w:id="16" w:name="Agency4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924EB1">
              <w:rPr>
                <w:bCs/>
                <w:sz w:val="16"/>
                <w:szCs w:val="16"/>
              </w:rPr>
            </w:r>
            <w:r w:rsidR="00924EB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6"/>
            <w:r w:rsidR="00CF195C" w:rsidRPr="005A1B4F">
              <w:rPr>
                <w:bCs/>
                <w:sz w:val="16"/>
                <w:szCs w:val="16"/>
              </w:rPr>
              <w:t xml:space="preserve"> Other: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AgOther"/>
                  <w:enabled/>
                  <w:calcOnExit w:val="0"/>
                  <w:statusText w:type="text" w:val="Enter Employer agency name if Other is selected"/>
                  <w:textInput>
                    <w:maxLength w:val="22"/>
                  </w:textInput>
                </w:ffData>
              </w:fldChar>
            </w:r>
            <w:bookmarkStart w:id="17" w:name="AgOther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7"/>
          </w:p>
        </w:tc>
      </w:tr>
      <w:tr w:rsidR="005A1B4F" w:rsidRPr="005A1B4F" w14:paraId="59B768A6" w14:textId="77777777" w:rsidTr="001221BB">
        <w:tc>
          <w:tcPr>
            <w:tcW w:w="6715" w:type="dxa"/>
            <w:gridSpan w:val="5"/>
            <w:shd w:val="clear" w:color="auto" w:fill="auto"/>
          </w:tcPr>
          <w:p w14:paraId="3B81BAD3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180" w:hanging="180"/>
              <w:rPr>
                <w:bCs/>
                <w:sz w:val="16"/>
                <w:szCs w:val="16"/>
              </w:rPr>
            </w:pPr>
            <w:bookmarkStart w:id="18" w:name="_Hlk144213190"/>
            <w:r w:rsidRPr="005A1B4F">
              <w:rPr>
                <w:bCs/>
                <w:sz w:val="16"/>
                <w:szCs w:val="16"/>
              </w:rPr>
              <w:t>Last Name, First Name AND M.I. of User</w:t>
            </w:r>
          </w:p>
          <w:bookmarkEnd w:id="18"/>
          <w:p w14:paraId="7AE8F61C" w14:textId="35EE5548" w:rsidR="00CF195C" w:rsidRPr="005A1B4F" w:rsidRDefault="0071496C" w:rsidP="001E69B6">
            <w:pPr>
              <w:tabs>
                <w:tab w:val="left" w:pos="360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Name1"/>
                  <w:enabled/>
                  <w:calcOnExit w:val="0"/>
                  <w:statusText w:type="text" w:val="Enter the User's last name, first name and middle initial "/>
                  <w:textInput>
                    <w:maxLength w:val="80"/>
                  </w:textInput>
                </w:ffData>
              </w:fldChar>
            </w:r>
            <w:bookmarkStart w:id="19" w:name="Name1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651" w:type="dxa"/>
            <w:gridSpan w:val="5"/>
            <w:shd w:val="clear" w:color="auto" w:fill="auto"/>
          </w:tcPr>
          <w:p w14:paraId="5636789F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right" w:pos="3309"/>
              </w:tabs>
              <w:spacing w:before="40" w:after="40"/>
              <w:ind w:hanging="720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Optional Display Name (Last Name, First Name)</w:t>
            </w:r>
          </w:p>
          <w:p w14:paraId="02BE4DB2" w14:textId="19022415" w:rsidR="00CF195C" w:rsidRPr="005A1B4F" w:rsidRDefault="0071496C" w:rsidP="00DF3503">
            <w:pPr>
              <w:tabs>
                <w:tab w:val="left" w:pos="252"/>
                <w:tab w:val="right" w:pos="3309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OptName"/>
                  <w:enabled/>
                  <w:calcOnExit w:val="0"/>
                  <w:statusText w:type="text" w:val="Optional Entry – Enter optional User display Name if different from primary name (Last Name, First Name)"/>
                  <w:textInput>
                    <w:maxLength w:val="39"/>
                  </w:textInput>
                </w:ffData>
              </w:fldChar>
            </w:r>
            <w:bookmarkStart w:id="20" w:name="OptName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0"/>
          </w:p>
        </w:tc>
      </w:tr>
      <w:tr w:rsidR="005A1B4F" w:rsidRPr="005A1B4F" w14:paraId="39829D1B" w14:textId="77777777" w:rsidTr="001221BB">
        <w:tc>
          <w:tcPr>
            <w:tcW w:w="6715" w:type="dxa"/>
            <w:gridSpan w:val="5"/>
            <w:shd w:val="clear" w:color="auto" w:fill="auto"/>
          </w:tcPr>
          <w:p w14:paraId="6C3690FB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  <w:tab w:val="left" w:pos="342"/>
              </w:tabs>
              <w:spacing w:before="40" w:after="40"/>
              <w:ind w:left="162" w:hanging="162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User Work E-mail Address</w:t>
            </w:r>
          </w:p>
          <w:p w14:paraId="0464D484" w14:textId="625FA69C" w:rsidR="00CF195C" w:rsidRPr="005A1B4F" w:rsidRDefault="00924EB1" w:rsidP="00DF3503">
            <w:pPr>
              <w:tabs>
                <w:tab w:val="left" w:pos="360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WEmail"/>
                  <w:enabled/>
                  <w:calcOnExit w:val="0"/>
                  <w:statusText w:type="text" w:val="Enter the User's work e-mail address."/>
                  <w:textInput>
                    <w:maxLength w:val="80"/>
                  </w:textInput>
                </w:ffData>
              </w:fldChar>
            </w:r>
            <w:bookmarkStart w:id="21" w:name="WEmail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651" w:type="dxa"/>
            <w:gridSpan w:val="5"/>
            <w:shd w:val="clear" w:color="auto" w:fill="auto"/>
          </w:tcPr>
          <w:p w14:paraId="2B396BA6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246"/>
                <w:tab w:val="left" w:pos="426"/>
              </w:tabs>
              <w:spacing w:before="40" w:after="40"/>
              <w:ind w:left="246" w:hanging="246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User Work Telephone/FAX Number</w:t>
            </w:r>
          </w:p>
          <w:p w14:paraId="54E392C6" w14:textId="3DE54FA1" w:rsidR="00CF195C" w:rsidRPr="005A1B4F" w:rsidRDefault="00CF195C" w:rsidP="001E69B6">
            <w:pPr>
              <w:tabs>
                <w:tab w:val="left" w:pos="1566"/>
                <w:tab w:val="left" w:pos="2646"/>
                <w:tab w:val="right" w:pos="4122"/>
              </w:tabs>
              <w:spacing w:before="40" w:after="40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(</w:t>
            </w:r>
            <w:r w:rsidR="00775605">
              <w:rPr>
                <w:bCs/>
                <w:sz w:val="16"/>
                <w:szCs w:val="16"/>
              </w:rPr>
              <w:fldChar w:fldCharType="begin">
                <w:ffData>
                  <w:name w:val="WAC"/>
                  <w:enabled/>
                  <w:calcOnExit w:val="0"/>
                  <w:statusText w:type="text" w:val="Enter the User's work phone area code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WAC"/>
            <w:r w:rsidR="00775605">
              <w:rPr>
                <w:bCs/>
                <w:sz w:val="16"/>
                <w:szCs w:val="16"/>
              </w:rPr>
              <w:instrText xml:space="preserve"> FORMTEXT </w:instrText>
            </w:r>
            <w:r w:rsidR="00775605">
              <w:rPr>
                <w:bCs/>
                <w:sz w:val="16"/>
                <w:szCs w:val="16"/>
              </w:rPr>
            </w:r>
            <w:r w:rsidR="00775605">
              <w:rPr>
                <w:bCs/>
                <w:sz w:val="16"/>
                <w:szCs w:val="16"/>
              </w:rPr>
              <w:fldChar w:fldCharType="separate"/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sz w:val="16"/>
                <w:szCs w:val="16"/>
              </w:rPr>
              <w:fldChar w:fldCharType="end"/>
            </w:r>
            <w:bookmarkEnd w:id="22"/>
            <w:r w:rsidRPr="005A1B4F">
              <w:rPr>
                <w:bCs/>
                <w:sz w:val="16"/>
                <w:szCs w:val="16"/>
              </w:rPr>
              <w:t xml:space="preserve">) </w:t>
            </w:r>
            <w:r w:rsidR="00775605">
              <w:rPr>
                <w:bCs/>
                <w:sz w:val="16"/>
                <w:szCs w:val="16"/>
              </w:rPr>
              <w:fldChar w:fldCharType="begin">
                <w:ffData>
                  <w:name w:val="WPhone"/>
                  <w:enabled/>
                  <w:calcOnExit w:val="0"/>
                  <w:statusText w:type="text" w:val="Enter the User's work phone number"/>
                  <w:textInput>
                    <w:maxLength w:val="8"/>
                  </w:textInput>
                </w:ffData>
              </w:fldChar>
            </w:r>
            <w:bookmarkStart w:id="23" w:name="WPhone"/>
            <w:r w:rsidR="00775605">
              <w:rPr>
                <w:bCs/>
                <w:sz w:val="16"/>
                <w:szCs w:val="16"/>
              </w:rPr>
              <w:instrText xml:space="preserve"> FORMTEXT </w:instrText>
            </w:r>
            <w:r w:rsidR="00775605">
              <w:rPr>
                <w:bCs/>
                <w:sz w:val="16"/>
                <w:szCs w:val="16"/>
              </w:rPr>
            </w:r>
            <w:r w:rsidR="00775605">
              <w:rPr>
                <w:bCs/>
                <w:sz w:val="16"/>
                <w:szCs w:val="16"/>
              </w:rPr>
              <w:fldChar w:fldCharType="separate"/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sz w:val="16"/>
                <w:szCs w:val="16"/>
              </w:rPr>
              <w:fldChar w:fldCharType="end"/>
            </w:r>
            <w:bookmarkEnd w:id="23"/>
            <w:r w:rsidRPr="005A1B4F">
              <w:rPr>
                <w:bCs/>
                <w:sz w:val="16"/>
                <w:szCs w:val="16"/>
              </w:rPr>
              <w:t xml:space="preserve"> </w:t>
            </w:r>
            <w:r w:rsidR="001E69B6">
              <w:rPr>
                <w:bCs/>
                <w:sz w:val="16"/>
                <w:szCs w:val="16"/>
              </w:rPr>
              <w:t xml:space="preserve">      </w:t>
            </w:r>
            <w:proofErr w:type="gramStart"/>
            <w:r w:rsidRPr="005A1B4F">
              <w:rPr>
                <w:bCs/>
                <w:sz w:val="16"/>
                <w:szCs w:val="16"/>
              </w:rPr>
              <w:t xml:space="preserve">Ext.  </w:t>
            </w:r>
            <w:proofErr w:type="gramEnd"/>
            <w:r w:rsidR="00775605">
              <w:rPr>
                <w:bCs/>
                <w:sz w:val="16"/>
                <w:szCs w:val="16"/>
              </w:rPr>
              <w:fldChar w:fldCharType="begin">
                <w:ffData>
                  <w:name w:val="WExt"/>
                  <w:enabled/>
                  <w:calcOnExit w:val="0"/>
                  <w:statusText w:type="text" w:val="Enter the User's work phone extension "/>
                  <w:textInput>
                    <w:maxLength w:val="6"/>
                  </w:textInput>
                </w:ffData>
              </w:fldChar>
            </w:r>
            <w:bookmarkStart w:id="24" w:name="WExt"/>
            <w:r w:rsidR="00775605">
              <w:rPr>
                <w:bCs/>
                <w:sz w:val="16"/>
                <w:szCs w:val="16"/>
              </w:rPr>
              <w:instrText xml:space="preserve"> FORMTEXT </w:instrText>
            </w:r>
            <w:r w:rsidR="00775605">
              <w:rPr>
                <w:bCs/>
                <w:sz w:val="16"/>
                <w:szCs w:val="16"/>
              </w:rPr>
            </w:r>
            <w:r w:rsidR="00775605">
              <w:rPr>
                <w:bCs/>
                <w:sz w:val="16"/>
                <w:szCs w:val="16"/>
              </w:rPr>
              <w:fldChar w:fldCharType="separate"/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sz w:val="16"/>
                <w:szCs w:val="16"/>
              </w:rPr>
              <w:fldChar w:fldCharType="end"/>
            </w:r>
            <w:bookmarkEnd w:id="24"/>
            <w:r w:rsidRPr="005A1B4F">
              <w:rPr>
                <w:bCs/>
                <w:sz w:val="16"/>
                <w:szCs w:val="16"/>
              </w:rPr>
              <w:t xml:space="preserve">  </w:t>
            </w:r>
            <w:r w:rsidR="0038778E" w:rsidRPr="005A1B4F">
              <w:rPr>
                <w:bCs/>
                <w:sz w:val="16"/>
                <w:szCs w:val="16"/>
              </w:rPr>
              <w:tab/>
            </w:r>
            <w:r w:rsidRPr="005A1B4F">
              <w:rPr>
                <w:bCs/>
                <w:sz w:val="16"/>
                <w:szCs w:val="16"/>
              </w:rPr>
              <w:t>FAX (</w:t>
            </w:r>
            <w:r w:rsidR="00775605">
              <w:rPr>
                <w:bCs/>
                <w:sz w:val="16"/>
                <w:szCs w:val="16"/>
              </w:rPr>
              <w:fldChar w:fldCharType="begin">
                <w:ffData>
                  <w:name w:val="WFAC"/>
                  <w:enabled/>
                  <w:calcOnExit w:val="0"/>
                  <w:statusText w:type="text" w:val="Enter the User's work fax area code"/>
                  <w:textInput>
                    <w:type w:val="number"/>
                    <w:maxLength w:val="3"/>
                  </w:textInput>
                </w:ffData>
              </w:fldChar>
            </w:r>
            <w:bookmarkStart w:id="25" w:name="WFAC"/>
            <w:r w:rsidR="00775605">
              <w:rPr>
                <w:bCs/>
                <w:sz w:val="16"/>
                <w:szCs w:val="16"/>
              </w:rPr>
              <w:instrText xml:space="preserve"> FORMTEXT </w:instrText>
            </w:r>
            <w:r w:rsidR="00775605">
              <w:rPr>
                <w:bCs/>
                <w:sz w:val="16"/>
                <w:szCs w:val="16"/>
              </w:rPr>
            </w:r>
            <w:r w:rsidR="00775605">
              <w:rPr>
                <w:bCs/>
                <w:sz w:val="16"/>
                <w:szCs w:val="16"/>
              </w:rPr>
              <w:fldChar w:fldCharType="separate"/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sz w:val="16"/>
                <w:szCs w:val="16"/>
              </w:rPr>
              <w:fldChar w:fldCharType="end"/>
            </w:r>
            <w:bookmarkEnd w:id="25"/>
            <w:r w:rsidRPr="005A1B4F">
              <w:rPr>
                <w:bCs/>
                <w:sz w:val="16"/>
                <w:szCs w:val="16"/>
              </w:rPr>
              <w:t xml:space="preserve">) </w:t>
            </w:r>
            <w:r w:rsidR="00775605">
              <w:rPr>
                <w:bCs/>
                <w:sz w:val="16"/>
                <w:szCs w:val="16"/>
              </w:rPr>
              <w:fldChar w:fldCharType="begin">
                <w:ffData>
                  <w:name w:val="WFAX"/>
                  <w:enabled/>
                  <w:calcOnExit w:val="0"/>
                  <w:statusText w:type="text" w:val="Enter the User's work fax number"/>
                  <w:textInput>
                    <w:maxLength w:val="8"/>
                  </w:textInput>
                </w:ffData>
              </w:fldChar>
            </w:r>
            <w:bookmarkStart w:id="26" w:name="WFAX"/>
            <w:r w:rsidR="00775605">
              <w:rPr>
                <w:bCs/>
                <w:sz w:val="16"/>
                <w:szCs w:val="16"/>
              </w:rPr>
              <w:instrText xml:space="preserve"> FORMTEXT </w:instrText>
            </w:r>
            <w:r w:rsidR="00775605">
              <w:rPr>
                <w:bCs/>
                <w:sz w:val="16"/>
                <w:szCs w:val="16"/>
              </w:rPr>
            </w:r>
            <w:r w:rsidR="00775605">
              <w:rPr>
                <w:bCs/>
                <w:sz w:val="16"/>
                <w:szCs w:val="16"/>
              </w:rPr>
              <w:fldChar w:fldCharType="separate"/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noProof/>
                <w:sz w:val="16"/>
                <w:szCs w:val="16"/>
              </w:rPr>
              <w:t> </w:t>
            </w:r>
            <w:r w:rsidR="00775605">
              <w:rPr>
                <w:bCs/>
                <w:sz w:val="16"/>
                <w:szCs w:val="16"/>
              </w:rPr>
              <w:fldChar w:fldCharType="end"/>
            </w:r>
            <w:bookmarkEnd w:id="26"/>
          </w:p>
        </w:tc>
      </w:tr>
      <w:tr w:rsidR="005A1B4F" w:rsidRPr="005A1B4F" w14:paraId="3CE5909F" w14:textId="77777777" w:rsidTr="001221BB">
        <w:trPr>
          <w:trHeight w:val="386"/>
        </w:trPr>
        <w:tc>
          <w:tcPr>
            <w:tcW w:w="2933" w:type="dxa"/>
            <w:gridSpan w:val="3"/>
            <w:shd w:val="clear" w:color="auto" w:fill="auto"/>
          </w:tcPr>
          <w:p w14:paraId="62D1F337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Mother’s Maiden Name</w:t>
            </w:r>
          </w:p>
          <w:p w14:paraId="2B6C8017" w14:textId="4D8C5669" w:rsidR="00CF195C" w:rsidRPr="005A1B4F" w:rsidRDefault="00775605" w:rsidP="001E69B6">
            <w:pPr>
              <w:tabs>
                <w:tab w:val="left" w:pos="360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Mmaiden"/>
                  <w:enabled/>
                  <w:calcOnExit w:val="0"/>
                  <w:statusText w:type="text" w:val="Enter User's mother's maiden name. "/>
                  <w:textInput>
                    <w:maxLength w:val="30"/>
                  </w:textInput>
                </w:ffData>
              </w:fldChar>
            </w:r>
            <w:bookmarkStart w:id="27" w:name="Mmaiden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782" w:type="dxa"/>
            <w:gridSpan w:val="2"/>
            <w:shd w:val="clear" w:color="auto" w:fill="auto"/>
          </w:tcPr>
          <w:p w14:paraId="7C7AB689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40" w:after="40"/>
              <w:ind w:left="342" w:hanging="342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 xml:space="preserve">User Work Address </w:t>
            </w:r>
          </w:p>
          <w:p w14:paraId="0AB9B137" w14:textId="60B914CA" w:rsidR="00CF195C" w:rsidRPr="005A1B4F" w:rsidRDefault="00775605" w:rsidP="00DF3503">
            <w:pPr>
              <w:tabs>
                <w:tab w:val="left" w:pos="252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WStreet"/>
                  <w:enabled/>
                  <w:calcOnExit w:val="0"/>
                  <w:statusText w:type="text" w:val="Enter the User's work address; Street Number and Street Name"/>
                  <w:textInput>
                    <w:default w:val="Street"/>
                    <w:maxLength w:val="35"/>
                  </w:textInput>
                </w:ffData>
              </w:fldChar>
            </w:r>
            <w:bookmarkStart w:id="28" w:name="WStreet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Street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8"/>
          </w:p>
          <w:p w14:paraId="10D03FCF" w14:textId="2CDF7DC6" w:rsidR="00CF195C" w:rsidRPr="005A1B4F" w:rsidRDefault="00775605" w:rsidP="00DF3503">
            <w:pPr>
              <w:tabs>
                <w:tab w:val="left" w:pos="252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WCity"/>
                  <w:enabled/>
                  <w:calcOnExit w:val="0"/>
                  <w:statusText w:type="text" w:val="Enter the User's work address; City, State, Zip Code."/>
                  <w:textInput>
                    <w:default w:val="City, Zip"/>
                    <w:maxLength w:val="35"/>
                  </w:textInput>
                </w:ffData>
              </w:fldChar>
            </w:r>
            <w:bookmarkStart w:id="29" w:name="WCity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City, Zip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791" w:type="dxa"/>
            <w:gridSpan w:val="2"/>
            <w:shd w:val="clear" w:color="auto" w:fill="auto"/>
          </w:tcPr>
          <w:p w14:paraId="202C9DDA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40" w:after="40"/>
              <w:ind w:left="252" w:hanging="252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Office Number</w:t>
            </w:r>
          </w:p>
          <w:p w14:paraId="6AB069C4" w14:textId="0EAFDCC4" w:rsidR="00CF195C" w:rsidRPr="005A1B4F" w:rsidRDefault="00775605" w:rsidP="00DF3503">
            <w:pPr>
              <w:tabs>
                <w:tab w:val="left" w:pos="252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OfficeNo"/>
                  <w:enabled/>
                  <w:calcOnExit w:val="0"/>
                  <w:statusText w:type="text" w:val="Enter the User's work office number"/>
                  <w:textInput>
                    <w:maxLength w:val="4"/>
                  </w:textInput>
                </w:ffData>
              </w:fldChar>
            </w:r>
            <w:bookmarkStart w:id="30" w:name="OfficeNo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029" w:type="dxa"/>
            <w:shd w:val="clear" w:color="auto" w:fill="auto"/>
          </w:tcPr>
          <w:p w14:paraId="0CD67F8A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48" w:hanging="345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WDA</w:t>
            </w:r>
          </w:p>
          <w:p w14:paraId="1BE783DD" w14:textId="73A6F6BA" w:rsidR="00CF195C" w:rsidRPr="005A1B4F" w:rsidRDefault="00775605" w:rsidP="00DF3503">
            <w:pPr>
              <w:tabs>
                <w:tab w:val="left" w:pos="267"/>
              </w:tabs>
              <w:spacing w:before="40" w:after="40"/>
              <w:ind w:left="-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WDA"/>
                  <w:enabled/>
                  <w:calcOnExit w:val="0"/>
                  <w:statusText w:type="text" w:val="Select WDA"/>
                  <w:ddList>
                    <w:listEntry w:val="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40 (YA)"/>
                    <w:listEntry w:val="98 (UI)"/>
                    <w:listEntry w:val="99 (GEF-1)"/>
                  </w:ddList>
                </w:ffData>
              </w:fldChar>
            </w:r>
            <w:bookmarkStart w:id="31" w:name="WDA"/>
            <w:r>
              <w:rPr>
                <w:bCs/>
                <w:sz w:val="16"/>
                <w:szCs w:val="16"/>
              </w:rPr>
              <w:instrText xml:space="preserve"> FORMDROPDOWN </w:instrText>
            </w:r>
            <w:r w:rsidR="00924EB1">
              <w:rPr>
                <w:bCs/>
                <w:sz w:val="16"/>
                <w:szCs w:val="16"/>
              </w:rPr>
            </w:r>
            <w:r w:rsidR="00924EB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831" w:type="dxa"/>
            <w:gridSpan w:val="2"/>
            <w:shd w:val="clear" w:color="auto" w:fill="auto"/>
          </w:tcPr>
          <w:p w14:paraId="1BBA67A4" w14:textId="77777777" w:rsidR="00CF195C" w:rsidRPr="005A1B4F" w:rsidRDefault="00CF195C" w:rsidP="00DF3503">
            <w:pPr>
              <w:numPr>
                <w:ilvl w:val="0"/>
                <w:numId w:val="1"/>
              </w:numPr>
              <w:tabs>
                <w:tab w:val="clear" w:pos="720"/>
                <w:tab w:val="num" w:pos="11"/>
                <w:tab w:val="left" w:pos="302"/>
              </w:tabs>
              <w:spacing w:before="40" w:after="40"/>
              <w:ind w:left="371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County</w:t>
            </w:r>
          </w:p>
          <w:p w14:paraId="5926B473" w14:textId="39D45725" w:rsidR="00CF195C" w:rsidRPr="005A1B4F" w:rsidRDefault="00775605" w:rsidP="00DF3503">
            <w:pPr>
              <w:tabs>
                <w:tab w:val="left" w:pos="11"/>
                <w:tab w:val="left" w:pos="2531"/>
              </w:tabs>
              <w:spacing w:before="40" w:after="40"/>
              <w:ind w:left="1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 User works in "/>
                  <w:textInput>
                    <w:maxLength w:val="18"/>
                  </w:textInput>
                </w:ffData>
              </w:fldChar>
            </w:r>
            <w:bookmarkStart w:id="32" w:name="County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2"/>
          </w:p>
        </w:tc>
      </w:tr>
    </w:tbl>
    <w:p w14:paraId="221DAC5D" w14:textId="77777777" w:rsidR="00A033F3" w:rsidRPr="00AE2BDA" w:rsidRDefault="00CF195C" w:rsidP="008C45EC">
      <w:pPr>
        <w:numPr>
          <w:ilvl w:val="0"/>
          <w:numId w:val="1"/>
        </w:numPr>
        <w:tabs>
          <w:tab w:val="clear" w:pos="720"/>
          <w:tab w:val="num" w:pos="360"/>
        </w:tabs>
        <w:spacing w:before="40" w:after="40"/>
        <w:ind w:left="0" w:firstLine="0"/>
        <w:rPr>
          <w:bCs/>
          <w:sz w:val="16"/>
          <w:szCs w:val="16"/>
        </w:rPr>
        <w:sectPr w:rsidR="00A033F3" w:rsidRPr="00AE2BDA" w:rsidSect="0088742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 w:code="1"/>
          <w:pgMar w:top="288" w:right="432" w:bottom="144" w:left="432" w:header="288" w:footer="144" w:gutter="0"/>
          <w:cols w:space="261"/>
          <w:docGrid w:linePitch="360"/>
        </w:sectPr>
      </w:pPr>
      <w:r w:rsidRPr="00AE2BDA">
        <w:rPr>
          <w:bCs/>
          <w:sz w:val="16"/>
          <w:szCs w:val="16"/>
        </w:rPr>
        <w:t>REQUEST TYPE</w:t>
      </w:r>
      <w:r w:rsidR="0088742A" w:rsidRPr="00AE2BDA">
        <w:rPr>
          <w:bCs/>
          <w:sz w:val="16"/>
          <w:szCs w:val="16"/>
        </w:rPr>
        <w:t xml:space="preserve"> (Production environment only)</w:t>
      </w:r>
    </w:p>
    <w:p w14:paraId="676A39EF" w14:textId="30C3E927" w:rsidR="008C45EC" w:rsidRPr="005A1B4F" w:rsidRDefault="001B088B" w:rsidP="001B088B">
      <w:pPr>
        <w:tabs>
          <w:tab w:val="left" w:pos="360"/>
          <w:tab w:val="left" w:pos="720"/>
          <w:tab w:val="left" w:pos="3780"/>
          <w:tab w:val="left" w:pos="4140"/>
          <w:tab w:val="left" w:pos="7380"/>
          <w:tab w:val="left" w:pos="7740"/>
        </w:tabs>
        <w:spacing w:before="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Req1"/>
            <w:enabled/>
            <w:calcOnExit w:val="0"/>
            <w:statusText w:type="text" w:val="Select if User Request Type is to Update/Add User Access"/>
            <w:checkBox>
              <w:size w:val="20"/>
              <w:default w:val="0"/>
            </w:checkBox>
          </w:ffData>
        </w:fldChar>
      </w:r>
      <w:bookmarkStart w:id="33" w:name="Req1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33"/>
      <w:r w:rsidR="00A033F3" w:rsidRPr="005A1B4F">
        <w:rPr>
          <w:bCs/>
          <w:sz w:val="16"/>
          <w:szCs w:val="16"/>
        </w:rPr>
        <w:t xml:space="preserve"> </w:t>
      </w:r>
      <w:r w:rsidR="0088742A" w:rsidRPr="005A1B4F">
        <w:rPr>
          <w:bCs/>
          <w:sz w:val="16"/>
          <w:szCs w:val="16"/>
        </w:rPr>
        <w:tab/>
      </w:r>
      <w:r w:rsidR="00A033F3" w:rsidRPr="005A1B4F">
        <w:rPr>
          <w:bCs/>
          <w:sz w:val="16"/>
          <w:szCs w:val="16"/>
        </w:rPr>
        <w:t>Update/Add User Access</w:t>
      </w:r>
      <w:r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Req2"/>
            <w:enabled/>
            <w:calcOnExit w:val="0"/>
            <w:statusText w:type="text" w:val="Select if User Request Type is to Remove Access"/>
            <w:checkBox>
              <w:size w:val="20"/>
              <w:default w:val="0"/>
            </w:checkBox>
          </w:ffData>
        </w:fldChar>
      </w:r>
      <w:bookmarkStart w:id="34" w:name="Req2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34"/>
      <w:r w:rsidR="008C45EC" w:rsidRPr="005A1B4F">
        <w:rPr>
          <w:bCs/>
          <w:sz w:val="16"/>
          <w:szCs w:val="16"/>
        </w:rPr>
        <w:tab/>
        <w:t>Remove User Access</w:t>
      </w:r>
      <w:r w:rsidR="008C45EC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Req3"/>
            <w:enabled/>
            <w:calcOnExit w:val="0"/>
            <w:statusText w:type="text" w:val="Select if User Request is to Inactivate User Access"/>
            <w:checkBox>
              <w:size w:val="20"/>
              <w:default w:val="0"/>
            </w:checkBox>
          </w:ffData>
        </w:fldChar>
      </w:r>
      <w:bookmarkStart w:id="35" w:name="Req3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35"/>
      <w:r w:rsidR="008C45EC" w:rsidRPr="005A1B4F">
        <w:rPr>
          <w:bCs/>
          <w:sz w:val="16"/>
          <w:szCs w:val="16"/>
        </w:rPr>
        <w:tab/>
        <w:t>Inactivate User Access</w:t>
      </w:r>
    </w:p>
    <w:p w14:paraId="713D70F8" w14:textId="77777777" w:rsidR="00903553" w:rsidRPr="005A1B4F" w:rsidRDefault="0038778E" w:rsidP="003229FD">
      <w:pPr>
        <w:tabs>
          <w:tab w:val="left" w:pos="720"/>
          <w:tab w:val="left" w:pos="4140"/>
          <w:tab w:val="left" w:pos="7740"/>
        </w:tabs>
        <w:spacing w:after="40"/>
        <w:ind w:left="360" w:firstLine="360"/>
        <w:rPr>
          <w:bCs/>
          <w:sz w:val="16"/>
          <w:szCs w:val="16"/>
        </w:rPr>
        <w:sectPr w:rsidR="00903553" w:rsidRPr="005A1B4F" w:rsidSect="002F2F11">
          <w:type w:val="continuous"/>
          <w:pgSz w:w="12240" w:h="15840" w:code="1"/>
          <w:pgMar w:top="288" w:right="432" w:bottom="144" w:left="432" w:header="288" w:footer="144" w:gutter="0"/>
          <w:cols w:space="720"/>
          <w:docGrid w:linePitch="360"/>
        </w:sectPr>
      </w:pPr>
      <w:r w:rsidRPr="005A1B4F">
        <w:rPr>
          <w:bCs/>
          <w:sz w:val="16"/>
          <w:szCs w:val="16"/>
        </w:rPr>
        <w:t>New users: Box 13 is required</w:t>
      </w:r>
      <w:r w:rsidR="008C45EC">
        <w:rPr>
          <w:bCs/>
          <w:sz w:val="16"/>
          <w:szCs w:val="16"/>
        </w:rPr>
        <w:tab/>
      </w:r>
      <w:r w:rsidR="007F5D96" w:rsidRPr="005A1B4F">
        <w:rPr>
          <w:bCs/>
          <w:sz w:val="16"/>
          <w:szCs w:val="16"/>
        </w:rPr>
        <w:t xml:space="preserve">Removes </w:t>
      </w:r>
      <w:r w:rsidRPr="005A1B4F">
        <w:rPr>
          <w:bCs/>
          <w:sz w:val="16"/>
          <w:szCs w:val="16"/>
        </w:rPr>
        <w:t>system</w:t>
      </w:r>
      <w:r w:rsidR="003229FD">
        <w:rPr>
          <w:bCs/>
          <w:sz w:val="16"/>
          <w:szCs w:val="16"/>
        </w:rPr>
        <w:t>/s</w:t>
      </w:r>
      <w:r w:rsidRPr="005A1B4F">
        <w:rPr>
          <w:bCs/>
          <w:sz w:val="16"/>
          <w:szCs w:val="16"/>
        </w:rPr>
        <w:t xml:space="preserve"> </w:t>
      </w:r>
      <w:r w:rsidR="007F5D96" w:rsidRPr="005A1B4F">
        <w:rPr>
          <w:bCs/>
          <w:sz w:val="16"/>
          <w:szCs w:val="16"/>
        </w:rPr>
        <w:t xml:space="preserve">checked </w:t>
      </w:r>
      <w:r w:rsidRPr="005A1B4F">
        <w:rPr>
          <w:bCs/>
          <w:sz w:val="16"/>
          <w:szCs w:val="16"/>
        </w:rPr>
        <w:t>in</w:t>
      </w:r>
      <w:r w:rsidR="00DB6729" w:rsidRPr="005A1B4F">
        <w:rPr>
          <w:bCs/>
          <w:sz w:val="16"/>
          <w:szCs w:val="16"/>
        </w:rPr>
        <w:t xml:space="preserve"> Box</w:t>
      </w:r>
      <w:r w:rsidRPr="005A1B4F">
        <w:rPr>
          <w:bCs/>
          <w:sz w:val="16"/>
          <w:szCs w:val="16"/>
        </w:rPr>
        <w:t xml:space="preserve"> 19</w:t>
      </w:r>
      <w:r w:rsidR="001B088B">
        <w:rPr>
          <w:bCs/>
          <w:sz w:val="16"/>
          <w:szCs w:val="16"/>
        </w:rPr>
        <w:tab/>
      </w:r>
      <w:r w:rsidR="00991265" w:rsidRPr="005A1B4F">
        <w:rPr>
          <w:bCs/>
          <w:sz w:val="16"/>
          <w:szCs w:val="16"/>
        </w:rPr>
        <w:t xml:space="preserve">All </w:t>
      </w:r>
      <w:r w:rsidR="00187ED8" w:rsidRPr="005A1B4F">
        <w:rPr>
          <w:bCs/>
          <w:sz w:val="16"/>
          <w:szCs w:val="16"/>
        </w:rPr>
        <w:t>DET S</w:t>
      </w:r>
      <w:r w:rsidR="00DB6729" w:rsidRPr="005A1B4F">
        <w:rPr>
          <w:bCs/>
          <w:sz w:val="16"/>
          <w:szCs w:val="16"/>
        </w:rPr>
        <w:t>ystems</w:t>
      </w:r>
      <w:r w:rsidR="007F5D96" w:rsidRPr="005A1B4F">
        <w:rPr>
          <w:bCs/>
          <w:sz w:val="16"/>
          <w:szCs w:val="16"/>
        </w:rPr>
        <w:t xml:space="preserve"> access</w:t>
      </w:r>
      <w:r w:rsidRPr="005A1B4F">
        <w:rPr>
          <w:bCs/>
          <w:sz w:val="16"/>
          <w:szCs w:val="16"/>
        </w:rPr>
        <w:t xml:space="preserve"> </w:t>
      </w:r>
      <w:r w:rsidR="003229FD" w:rsidRPr="005A1B4F">
        <w:rPr>
          <w:bCs/>
          <w:sz w:val="16"/>
          <w:szCs w:val="16"/>
        </w:rPr>
        <w:t>inactivated</w:t>
      </w:r>
    </w:p>
    <w:p w14:paraId="5D23D08E" w14:textId="34A77847" w:rsidR="00342279" w:rsidRPr="00AE2BDA" w:rsidRDefault="003E73AB" w:rsidP="0069756B">
      <w:pPr>
        <w:numPr>
          <w:ilvl w:val="0"/>
          <w:numId w:val="1"/>
        </w:numPr>
        <w:tabs>
          <w:tab w:val="clear" w:pos="720"/>
          <w:tab w:val="num" w:pos="360"/>
          <w:tab w:val="left" w:pos="1980"/>
        </w:tabs>
        <w:spacing w:before="240" w:after="40"/>
        <w:ind w:left="0" w:firstLine="0"/>
        <w:rPr>
          <w:bCs/>
          <w:sz w:val="16"/>
          <w:szCs w:val="16"/>
        </w:rPr>
        <w:sectPr w:rsidR="00342279" w:rsidRPr="00AE2BDA" w:rsidSect="002F2F11">
          <w:type w:val="continuous"/>
          <w:pgSz w:w="12240" w:h="15840" w:code="1"/>
          <w:pgMar w:top="288" w:right="432" w:bottom="144" w:left="432" w:header="288" w:footer="144" w:gutter="0"/>
          <w:cols w:space="720"/>
          <w:docGrid w:linePitch="360"/>
        </w:sectPr>
      </w:pPr>
      <w:r w:rsidRPr="005A1B4F"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E013B" wp14:editId="367EAC5F">
                <wp:simplePos x="0" y="0"/>
                <wp:positionH relativeFrom="column">
                  <wp:posOffset>-60325</wp:posOffset>
                </wp:positionH>
                <wp:positionV relativeFrom="paragraph">
                  <wp:posOffset>52705</wp:posOffset>
                </wp:positionV>
                <wp:extent cx="7323455" cy="2714625"/>
                <wp:effectExtent l="13970" t="8890" r="635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3455" cy="2714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D0B3" id="Rectangle 2" o:spid="_x0000_s1026" style="position:absolute;margin-left:-4.75pt;margin-top:4.15pt;width:576.65pt;height:2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" filled="f" strokeweight=".25pt"/>
            </w:pict>
          </mc:Fallback>
        </mc:AlternateContent>
      </w:r>
      <w:r w:rsidR="00342279" w:rsidRPr="00AE2BDA">
        <w:rPr>
          <w:bCs/>
          <w:sz w:val="16"/>
          <w:szCs w:val="16"/>
        </w:rPr>
        <w:t xml:space="preserve">DET SYSTEMS   </w:t>
      </w:r>
      <w:r w:rsidR="0067129F" w:rsidRPr="00AE2BDA">
        <w:rPr>
          <w:bCs/>
          <w:sz w:val="16"/>
          <w:szCs w:val="16"/>
        </w:rPr>
        <w:tab/>
      </w:r>
      <w:r w:rsidR="005C5467" w:rsidRPr="00AE2BDA">
        <w:rPr>
          <w:bCs/>
          <w:sz w:val="16"/>
          <w:szCs w:val="16"/>
        </w:rPr>
        <w:t>(*)</w:t>
      </w:r>
      <w:r w:rsidR="007F5D96" w:rsidRPr="00AE2BDA">
        <w:rPr>
          <w:bCs/>
          <w:sz w:val="16"/>
          <w:szCs w:val="16"/>
        </w:rPr>
        <w:t xml:space="preserve"> = R</w:t>
      </w:r>
      <w:r w:rsidR="00342279" w:rsidRPr="00AE2BDA">
        <w:rPr>
          <w:bCs/>
          <w:sz w:val="16"/>
          <w:szCs w:val="16"/>
        </w:rPr>
        <w:t>equired field</w:t>
      </w:r>
    </w:p>
    <w:p w14:paraId="4204B82B" w14:textId="7BB0EC2F" w:rsidR="00342279" w:rsidRPr="005A1B4F" w:rsidRDefault="00342279" w:rsidP="00302CA0">
      <w:pPr>
        <w:tabs>
          <w:tab w:val="left" w:pos="360"/>
          <w:tab w:val="left" w:pos="1890"/>
          <w:tab w:val="left" w:pos="2610"/>
          <w:tab w:val="left" w:pos="333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ASSET"/>
            <w:enabled/>
            <w:calcOnExit w:val="0"/>
            <w:statusText w:type="text" w:val="Select if user requires access to ASSET"/>
            <w:checkBox>
              <w:size w:val="20"/>
              <w:default w:val="0"/>
            </w:checkBox>
          </w:ffData>
        </w:fldChar>
      </w:r>
      <w:bookmarkStart w:id="36" w:name="ASSET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36"/>
      <w:r w:rsidRPr="005A1B4F">
        <w:rPr>
          <w:bCs/>
          <w:sz w:val="16"/>
          <w:szCs w:val="16"/>
        </w:rPr>
        <w:t xml:space="preserve"> ASSET</w:t>
      </w:r>
      <w:r w:rsidRPr="005A1B4F">
        <w:rPr>
          <w:bCs/>
          <w:sz w:val="16"/>
          <w:szCs w:val="16"/>
        </w:rPr>
        <w:tab/>
      </w:r>
      <w:r w:rsidR="007F5D96" w:rsidRPr="005A1B4F">
        <w:rPr>
          <w:bCs/>
          <w:sz w:val="16"/>
          <w:szCs w:val="16"/>
        </w:rPr>
        <w:t xml:space="preserve">* </w:t>
      </w:r>
      <w:r w:rsidRPr="005A1B4F">
        <w:rPr>
          <w:bCs/>
          <w:sz w:val="16"/>
          <w:szCs w:val="16"/>
          <w:u w:val="single"/>
        </w:rPr>
        <w:t>Profile</w:t>
      </w:r>
      <w:r w:rsidRPr="005A1B4F">
        <w:rPr>
          <w:bCs/>
          <w:sz w:val="16"/>
          <w:szCs w:val="16"/>
        </w:rPr>
        <w:t>:</w:t>
      </w:r>
      <w:r w:rsidR="00027104"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AssettProf"/>
            <w:enabled/>
            <w:calcOnExit w:val="0"/>
            <w:statusText w:type="text" w:val="REQUIRED for ASSET accounts, Select User's ASSET Profile type"/>
            <w:ddList>
              <w:listEntry w:val="                    "/>
              <w:listEntry w:val="Limited Viewer"/>
              <w:listEntry w:val="Viewer"/>
              <w:listEntry w:val="Receptionist"/>
              <w:listEntry w:val="Case Manager"/>
              <w:listEntry w:val="QA Reviewer"/>
              <w:listEntry w:val="Approver"/>
              <w:listEntry w:val="Administrator"/>
            </w:ddList>
          </w:ffData>
        </w:fldChar>
      </w:r>
      <w:bookmarkStart w:id="37" w:name="AssettProf"/>
      <w:r w:rsidR="000D403C"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37"/>
    </w:p>
    <w:p w14:paraId="4A1A28A1" w14:textId="77777777" w:rsidR="00342279" w:rsidRPr="005A1B4F" w:rsidRDefault="009B0854" w:rsidP="005A1B4F">
      <w:pPr>
        <w:tabs>
          <w:tab w:val="left" w:pos="360"/>
          <w:tab w:val="left" w:pos="630"/>
          <w:tab w:val="left" w:pos="1350"/>
          <w:tab w:val="left" w:pos="2340"/>
          <w:tab w:val="left" w:pos="333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="00412927" w:rsidRPr="005A1B4F">
        <w:rPr>
          <w:bCs/>
          <w:sz w:val="16"/>
          <w:szCs w:val="16"/>
        </w:rPr>
        <w:tab/>
      </w:r>
      <w:r w:rsidR="000965DB" w:rsidRPr="005A1B4F">
        <w:rPr>
          <w:bCs/>
          <w:sz w:val="16"/>
          <w:szCs w:val="16"/>
          <w:u w:val="single"/>
        </w:rPr>
        <w:t xml:space="preserve">Special Access </w:t>
      </w:r>
      <w:r w:rsidR="00342279" w:rsidRPr="005A1B4F">
        <w:rPr>
          <w:bCs/>
          <w:sz w:val="16"/>
          <w:szCs w:val="16"/>
          <w:u w:val="single"/>
        </w:rPr>
        <w:t>Rights</w:t>
      </w:r>
      <w:r w:rsidR="00342279" w:rsidRPr="005A1B4F">
        <w:rPr>
          <w:bCs/>
          <w:sz w:val="16"/>
          <w:szCs w:val="16"/>
        </w:rPr>
        <w:t xml:space="preserve">: </w:t>
      </w:r>
    </w:p>
    <w:p w14:paraId="68958E9D" w14:textId="281F6D72" w:rsidR="00342279" w:rsidRPr="005A1B4F" w:rsidRDefault="00F430D2" w:rsidP="005A1B4F">
      <w:pPr>
        <w:tabs>
          <w:tab w:val="left" w:pos="360"/>
          <w:tab w:val="left" w:pos="630"/>
          <w:tab w:val="left" w:pos="2160"/>
          <w:tab w:val="left" w:pos="360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HireHeroes"/>
            <w:enabled/>
            <w:calcOnExit w:val="0"/>
            <w:statusText w:type="text" w:val="Select if user required special access right to Hire Heroes "/>
            <w:checkBox>
              <w:size w:val="20"/>
              <w:default w:val="0"/>
            </w:checkBox>
          </w:ffData>
        </w:fldChar>
      </w:r>
      <w:bookmarkStart w:id="38" w:name="HireHeroes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38"/>
      <w:r w:rsidR="000965DB" w:rsidRPr="005A1B4F">
        <w:rPr>
          <w:bCs/>
          <w:sz w:val="16"/>
          <w:szCs w:val="16"/>
        </w:rPr>
        <w:t xml:space="preserve"> </w:t>
      </w:r>
      <w:r w:rsidR="009A18EA" w:rsidRPr="005A1B4F">
        <w:rPr>
          <w:bCs/>
          <w:sz w:val="16"/>
          <w:szCs w:val="16"/>
        </w:rPr>
        <w:t>Hire Heroes</w:t>
      </w:r>
      <w:r w:rsidR="000965DB"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ResMgt"/>
            <w:enabled/>
            <w:calcOnExit w:val="0"/>
            <w:statusText w:type="text" w:val="Select if user required special access right to RES Mgmt"/>
            <w:checkBox>
              <w:size w:val="20"/>
              <w:default w:val="0"/>
            </w:checkBox>
          </w:ffData>
        </w:fldChar>
      </w:r>
      <w:bookmarkStart w:id="39" w:name="ResMgt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39"/>
      <w:r w:rsidR="000965DB" w:rsidRPr="005A1B4F">
        <w:rPr>
          <w:bCs/>
          <w:sz w:val="16"/>
          <w:szCs w:val="16"/>
        </w:rPr>
        <w:t xml:space="preserve"> RES </w:t>
      </w:r>
      <w:r w:rsidR="000B77BB" w:rsidRPr="005A1B4F">
        <w:rPr>
          <w:bCs/>
          <w:sz w:val="16"/>
          <w:szCs w:val="16"/>
        </w:rPr>
        <w:t>M</w:t>
      </w:r>
      <w:r w:rsidR="009A18EA" w:rsidRPr="005A1B4F">
        <w:rPr>
          <w:bCs/>
          <w:sz w:val="16"/>
          <w:szCs w:val="16"/>
        </w:rPr>
        <w:t>gm</w:t>
      </w:r>
      <w:r w:rsidR="000B77BB" w:rsidRPr="005A1B4F">
        <w:rPr>
          <w:bCs/>
          <w:sz w:val="16"/>
          <w:szCs w:val="16"/>
        </w:rPr>
        <w:t>t</w:t>
      </w:r>
      <w:r w:rsidR="009A18EA"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WSS"/>
            <w:enabled/>
            <w:calcOnExit w:val="0"/>
            <w:statusText w:type="text" w:val="Select if user required special access right to Workshop Staff"/>
            <w:checkBox>
              <w:size w:val="20"/>
              <w:default w:val="0"/>
            </w:checkBox>
          </w:ffData>
        </w:fldChar>
      </w:r>
      <w:bookmarkStart w:id="40" w:name="WSS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40"/>
      <w:r w:rsidR="009A18EA" w:rsidRPr="005A1B4F">
        <w:rPr>
          <w:bCs/>
          <w:sz w:val="16"/>
          <w:szCs w:val="16"/>
        </w:rPr>
        <w:t xml:space="preserve"> Workshop Staff</w:t>
      </w:r>
    </w:p>
    <w:p w14:paraId="4C8D0CFA" w14:textId="1423FC06" w:rsidR="000B77BB" w:rsidRPr="005A1B4F" w:rsidRDefault="000B77BB" w:rsidP="005A1B4F">
      <w:pPr>
        <w:tabs>
          <w:tab w:val="left" w:pos="360"/>
          <w:tab w:val="left" w:pos="630"/>
          <w:tab w:val="left" w:pos="2160"/>
          <w:tab w:val="left" w:pos="360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OVES"/>
            <w:enabled/>
            <w:calcOnExit w:val="0"/>
            <w:statusText w:type="text" w:val="Select if user required special access right to OVES Staff"/>
            <w:checkBox>
              <w:size w:val="20"/>
              <w:default w:val="0"/>
            </w:checkBox>
          </w:ffData>
        </w:fldChar>
      </w:r>
      <w:bookmarkStart w:id="41" w:name="OVES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41"/>
      <w:r w:rsidR="009A18EA" w:rsidRPr="005A1B4F">
        <w:rPr>
          <w:bCs/>
          <w:sz w:val="16"/>
          <w:szCs w:val="16"/>
        </w:rPr>
        <w:t xml:space="preserve"> OVES Staff</w:t>
      </w:r>
      <w:r w:rsidR="009A18EA"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RESStaff"/>
            <w:enabled/>
            <w:calcOnExit w:val="0"/>
            <w:statusText w:type="text" w:val="Select if user required special access right to RES Staff"/>
            <w:checkBox>
              <w:size w:val="20"/>
              <w:default w:val="0"/>
            </w:checkBox>
          </w:ffData>
        </w:fldChar>
      </w:r>
      <w:bookmarkStart w:id="42" w:name="RESStaff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42"/>
      <w:r w:rsidRPr="005A1B4F">
        <w:rPr>
          <w:bCs/>
          <w:sz w:val="16"/>
          <w:szCs w:val="16"/>
        </w:rPr>
        <w:t xml:space="preserve"> RES Staff</w:t>
      </w:r>
      <w:r w:rsidR="009A18EA"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CustSprt"/>
            <w:enabled/>
            <w:calcOnExit w:val="0"/>
            <w:statusText w:type="text" w:val="Select if user required special access right to Cust. Support (UI)"/>
            <w:checkBox>
              <w:size w:val="20"/>
              <w:default w:val="0"/>
            </w:checkBox>
          </w:ffData>
        </w:fldChar>
      </w:r>
      <w:bookmarkStart w:id="43" w:name="CustSprt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43"/>
      <w:r w:rsidR="009A18EA" w:rsidRPr="005A1B4F">
        <w:rPr>
          <w:bCs/>
          <w:sz w:val="16"/>
          <w:szCs w:val="16"/>
        </w:rPr>
        <w:t xml:space="preserve"> Cust. Support (UI)</w:t>
      </w:r>
    </w:p>
    <w:p w14:paraId="5A37BAE5" w14:textId="372CF03A" w:rsidR="00342279" w:rsidRPr="005A1B4F" w:rsidRDefault="00342279" w:rsidP="00236C10">
      <w:pPr>
        <w:tabs>
          <w:tab w:val="left" w:pos="360"/>
          <w:tab w:val="left" w:pos="630"/>
          <w:tab w:val="left" w:pos="2160"/>
          <w:tab w:val="left" w:pos="351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TESSA"/>
            <w:enabled/>
            <w:calcOnExit w:val="0"/>
            <w:statusText w:type="text" w:val="Select if user required special access right to TESSA  "/>
            <w:checkBox>
              <w:size w:val="20"/>
              <w:default w:val="0"/>
            </w:checkBox>
          </w:ffData>
        </w:fldChar>
      </w:r>
      <w:bookmarkStart w:id="44" w:name="TESSA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44"/>
      <w:r w:rsidR="000965DB" w:rsidRPr="005A1B4F">
        <w:rPr>
          <w:bCs/>
          <w:sz w:val="16"/>
          <w:szCs w:val="16"/>
        </w:rPr>
        <w:t xml:space="preserve"> </w:t>
      </w:r>
      <w:r w:rsidR="009A18EA" w:rsidRPr="005A1B4F">
        <w:rPr>
          <w:bCs/>
          <w:sz w:val="16"/>
          <w:szCs w:val="16"/>
        </w:rPr>
        <w:t xml:space="preserve">TESSA </w:t>
      </w:r>
      <w:r w:rsidR="009A18EA"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TAA"/>
            <w:enabled/>
            <w:calcOnExit w:val="0"/>
            <w:statusText w:type="text" w:val="Select if user required special access right to TAA Creator"/>
            <w:checkBox>
              <w:size w:val="20"/>
              <w:default w:val="0"/>
            </w:checkBox>
          </w:ffData>
        </w:fldChar>
      </w:r>
      <w:bookmarkStart w:id="45" w:name="TAA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45"/>
      <w:r w:rsidR="000965DB" w:rsidRPr="005A1B4F">
        <w:rPr>
          <w:bCs/>
          <w:sz w:val="16"/>
          <w:szCs w:val="16"/>
        </w:rPr>
        <w:t xml:space="preserve"> </w:t>
      </w:r>
      <w:r w:rsidR="0083370E" w:rsidRPr="005A1B4F">
        <w:rPr>
          <w:bCs/>
          <w:sz w:val="16"/>
          <w:szCs w:val="16"/>
        </w:rPr>
        <w:t>TAA Creator</w:t>
      </w:r>
    </w:p>
    <w:p w14:paraId="2709C87F" w14:textId="0DD9A146" w:rsidR="00342279" w:rsidRPr="005A1B4F" w:rsidRDefault="00342279" w:rsidP="00236C10">
      <w:pPr>
        <w:tabs>
          <w:tab w:val="left" w:pos="360"/>
          <w:tab w:val="left" w:pos="720"/>
          <w:tab w:val="left" w:pos="1890"/>
          <w:tab w:val="left" w:pos="2520"/>
        </w:tabs>
        <w:spacing w:before="40" w:after="40" w:line="276" w:lineRule="auto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BASIS"/>
            <w:enabled/>
            <w:calcOnExit w:val="0"/>
            <w:statusText w:type="text" w:val="Select if user requires access to BASIS."/>
            <w:checkBox>
              <w:size w:val="20"/>
              <w:default w:val="0"/>
            </w:checkBox>
          </w:ffData>
        </w:fldChar>
      </w:r>
      <w:bookmarkStart w:id="46" w:name="BASIS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46"/>
      <w:r w:rsidRPr="005A1B4F">
        <w:rPr>
          <w:bCs/>
          <w:sz w:val="16"/>
          <w:szCs w:val="16"/>
        </w:rPr>
        <w:t xml:space="preserve"> BASIS</w:t>
      </w:r>
      <w:r w:rsidR="0038778E" w:rsidRPr="005A1B4F">
        <w:rPr>
          <w:bCs/>
          <w:sz w:val="16"/>
          <w:szCs w:val="16"/>
        </w:rPr>
        <w:tab/>
      </w:r>
      <w:r w:rsidRPr="005A1B4F">
        <w:rPr>
          <w:bCs/>
          <w:sz w:val="16"/>
          <w:szCs w:val="16"/>
        </w:rPr>
        <w:t>*</w:t>
      </w:r>
      <w:r w:rsidR="004A3865" w:rsidRPr="005A1B4F">
        <w:rPr>
          <w:bCs/>
          <w:sz w:val="16"/>
          <w:szCs w:val="16"/>
        </w:rPr>
        <w:t xml:space="preserve"> </w:t>
      </w:r>
      <w:r w:rsidRPr="005A1B4F">
        <w:rPr>
          <w:bCs/>
          <w:sz w:val="16"/>
          <w:szCs w:val="16"/>
          <w:u w:val="single"/>
        </w:rPr>
        <w:t>Profile</w:t>
      </w:r>
      <w:r w:rsidRPr="005A1B4F">
        <w:rPr>
          <w:bCs/>
          <w:sz w:val="16"/>
          <w:szCs w:val="16"/>
        </w:rPr>
        <w:t>:</w:t>
      </w:r>
      <w:r w:rsidR="008478DC"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BASISProf"/>
            <w:enabled/>
            <w:calcOnExit w:val="0"/>
            <w:statusText w:type="text" w:val="REQUIRED for BASIS accounts select User's BASIS Profile "/>
            <w:ddList>
              <w:listEntry w:val="                    "/>
              <w:listEntry w:val="Viewer"/>
              <w:listEntry w:val="ATR"/>
              <w:listEntry w:val="ATR Plus"/>
              <w:listEntry w:val="Administrator"/>
              <w:listEntry w:val="Administrator Plus"/>
            </w:ddList>
          </w:ffData>
        </w:fldChar>
      </w:r>
      <w:bookmarkStart w:id="47" w:name="BASISProf"/>
      <w:r w:rsidR="000D403C"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47"/>
    </w:p>
    <w:p w14:paraId="3D5D79CB" w14:textId="0DD1B675" w:rsidR="00C71924" w:rsidRPr="005A1B4F" w:rsidRDefault="00342279" w:rsidP="00236C10">
      <w:pPr>
        <w:tabs>
          <w:tab w:val="left" w:pos="360"/>
          <w:tab w:val="left" w:pos="1890"/>
          <w:tab w:val="left" w:pos="2520"/>
          <w:tab w:val="left" w:pos="5760"/>
          <w:tab w:val="left" w:pos="7020"/>
          <w:tab w:val="left" w:pos="8910"/>
        </w:tabs>
        <w:spacing w:before="40" w:after="40" w:line="276" w:lineRule="auto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cBASERS"/>
            <w:enabled/>
            <w:calcOnExit w:val="0"/>
            <w:statusText w:type="text" w:val="Select if user requires access to cBASERS (YA)"/>
            <w:checkBox>
              <w:size w:val="20"/>
              <w:default w:val="0"/>
              <w:checked w:val="0"/>
            </w:checkBox>
          </w:ffData>
        </w:fldChar>
      </w:r>
      <w:bookmarkStart w:id="48" w:name="cBASERS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48"/>
      <w:r w:rsidR="00C71924" w:rsidRPr="005A1B4F">
        <w:rPr>
          <w:bCs/>
          <w:sz w:val="16"/>
          <w:szCs w:val="16"/>
        </w:rPr>
        <w:t xml:space="preserve"> cBASERS (YA) </w:t>
      </w:r>
      <w:r w:rsidR="00C71924" w:rsidRPr="005A1B4F">
        <w:rPr>
          <w:bCs/>
          <w:sz w:val="16"/>
          <w:szCs w:val="16"/>
        </w:rPr>
        <w:tab/>
        <w:t>*</w:t>
      </w:r>
      <w:r w:rsidR="004A3865" w:rsidRPr="005A1B4F">
        <w:rPr>
          <w:bCs/>
          <w:sz w:val="16"/>
          <w:szCs w:val="16"/>
        </w:rPr>
        <w:t xml:space="preserve"> </w:t>
      </w:r>
      <w:r w:rsidR="00C71924" w:rsidRPr="005A1B4F">
        <w:rPr>
          <w:bCs/>
          <w:sz w:val="16"/>
          <w:szCs w:val="16"/>
          <w:u w:val="single"/>
        </w:rPr>
        <w:t>Role</w:t>
      </w:r>
      <w:r w:rsidR="00C71924" w:rsidRPr="005A1B4F">
        <w:rPr>
          <w:bCs/>
          <w:sz w:val="16"/>
          <w:szCs w:val="16"/>
        </w:rPr>
        <w:t>:</w:t>
      </w:r>
      <w:r w:rsidR="004A3865"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cBASERSPRof"/>
            <w:enabled/>
            <w:calcOnExit w:val="0"/>
            <w:statusText w:type="text" w:val="REQUIRED for cBASERS (YA) accounts, select requested profile."/>
            <w:ddList>
              <w:listEntry w:val="                    "/>
              <w:listEntry w:val="User (Viewer)"/>
              <w:listEntry w:val="Administrator"/>
            </w:ddList>
          </w:ffData>
        </w:fldChar>
      </w:r>
      <w:bookmarkStart w:id="49" w:name="cBASERSPRof"/>
      <w:r w:rsidR="000D403C"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49"/>
    </w:p>
    <w:p w14:paraId="4616296D" w14:textId="386BB210" w:rsidR="00C71924" w:rsidRPr="005A1B4F" w:rsidRDefault="00C71924" w:rsidP="00DA10DE">
      <w:pPr>
        <w:tabs>
          <w:tab w:val="left" w:pos="360"/>
          <w:tab w:val="left" w:pos="1800"/>
          <w:tab w:val="left" w:pos="234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Pr="005A1B4F">
        <w:rPr>
          <w:bCs/>
          <w:sz w:val="16"/>
          <w:szCs w:val="16"/>
        </w:rPr>
        <w:tab/>
      </w:r>
      <w:r w:rsidR="00236C10">
        <w:rPr>
          <w:bCs/>
          <w:sz w:val="16"/>
          <w:szCs w:val="16"/>
        </w:rPr>
        <w:t xml:space="preserve"> </w:t>
      </w:r>
      <w:r w:rsidR="00ED7880">
        <w:rPr>
          <w:bCs/>
          <w:sz w:val="16"/>
          <w:szCs w:val="16"/>
        </w:rPr>
        <w:t xml:space="preserve"> </w:t>
      </w:r>
      <w:r w:rsidRPr="005A1B4F">
        <w:rPr>
          <w:bCs/>
          <w:sz w:val="16"/>
          <w:szCs w:val="16"/>
        </w:rPr>
        <w:t xml:space="preserve">* </w:t>
      </w:r>
      <w:r w:rsidRPr="005A1B4F">
        <w:rPr>
          <w:bCs/>
          <w:sz w:val="16"/>
          <w:szCs w:val="16"/>
          <w:u w:val="single"/>
        </w:rPr>
        <w:t>Grantee(s)</w:t>
      </w:r>
      <w:r w:rsidRPr="005A1B4F">
        <w:rPr>
          <w:bCs/>
          <w:sz w:val="16"/>
          <w:szCs w:val="16"/>
        </w:rPr>
        <w:t>:</w:t>
      </w:r>
      <w:r w:rsidR="00272187" w:rsidRPr="005A1B4F">
        <w:rPr>
          <w:bCs/>
          <w:sz w:val="16"/>
          <w:szCs w:val="16"/>
        </w:rPr>
        <w:t xml:space="preserve"> </w:t>
      </w:r>
      <w:r w:rsidR="000D403C">
        <w:rPr>
          <w:bCs/>
          <w:sz w:val="16"/>
          <w:szCs w:val="16"/>
        </w:rPr>
        <w:fldChar w:fldCharType="begin">
          <w:ffData>
            <w:name w:val="cBASERSgrant"/>
            <w:enabled/>
            <w:calcOnExit w:val="0"/>
            <w:statusText w:type="text" w:val="REQUIRED for cBASERS (YA) accounts, enter requested grantee(s)"/>
            <w:textInput>
              <w:default w:val="                                                      "/>
              <w:maxLength w:val="110"/>
            </w:textInput>
          </w:ffData>
        </w:fldChar>
      </w:r>
      <w:bookmarkStart w:id="50" w:name="cBASERSgrant"/>
      <w:r w:rsidR="000D403C">
        <w:rPr>
          <w:bCs/>
          <w:sz w:val="16"/>
          <w:szCs w:val="16"/>
        </w:rPr>
        <w:instrText xml:space="preserve"> FORMTEXT </w:instrText>
      </w:r>
      <w:r w:rsidR="000D403C">
        <w:rPr>
          <w:bCs/>
          <w:sz w:val="16"/>
          <w:szCs w:val="16"/>
        </w:rPr>
      </w:r>
      <w:r w:rsidR="000D403C">
        <w:rPr>
          <w:bCs/>
          <w:sz w:val="16"/>
          <w:szCs w:val="16"/>
        </w:rPr>
        <w:fldChar w:fldCharType="separate"/>
      </w:r>
      <w:r w:rsidR="000D403C">
        <w:rPr>
          <w:bCs/>
          <w:noProof/>
          <w:sz w:val="16"/>
          <w:szCs w:val="16"/>
        </w:rPr>
        <w:t xml:space="preserve">                                                      </w:t>
      </w:r>
      <w:r w:rsidR="000D403C">
        <w:rPr>
          <w:bCs/>
          <w:sz w:val="16"/>
          <w:szCs w:val="16"/>
        </w:rPr>
        <w:fldChar w:fldCharType="end"/>
      </w:r>
      <w:bookmarkEnd w:id="50"/>
    </w:p>
    <w:p w14:paraId="5B401BC7" w14:textId="6A37B55E" w:rsidR="006F7F5C" w:rsidRPr="005A1B4F" w:rsidRDefault="00B770F1" w:rsidP="00236C10">
      <w:pPr>
        <w:tabs>
          <w:tab w:val="left" w:pos="360"/>
          <w:tab w:val="left" w:pos="720"/>
          <w:tab w:val="left" w:pos="1800"/>
          <w:tab w:val="left" w:pos="2520"/>
          <w:tab w:val="left" w:pos="4320"/>
        </w:tabs>
        <w:spacing w:before="40" w:after="40" w:line="276" w:lineRule="auto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="000D403C">
        <w:rPr>
          <w:bCs/>
          <w:sz w:val="16"/>
          <w:szCs w:val="16"/>
        </w:rPr>
        <w:fldChar w:fldCharType="begin">
          <w:ffData>
            <w:name w:val="COMET"/>
            <w:enabled/>
            <w:calcOnExit w:val="0"/>
            <w:statusText w:type="text" w:val="Select if user requires access to COMET."/>
            <w:checkBox>
              <w:size w:val="20"/>
              <w:default w:val="0"/>
            </w:checkBox>
          </w:ffData>
        </w:fldChar>
      </w:r>
      <w:bookmarkStart w:id="51" w:name="COMET"/>
      <w:r w:rsidR="000D403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0D403C">
        <w:rPr>
          <w:bCs/>
          <w:sz w:val="16"/>
          <w:szCs w:val="16"/>
        </w:rPr>
        <w:fldChar w:fldCharType="end"/>
      </w:r>
      <w:bookmarkEnd w:id="51"/>
      <w:r w:rsidR="006F7F5C" w:rsidRPr="005A1B4F">
        <w:rPr>
          <w:bCs/>
          <w:sz w:val="16"/>
          <w:szCs w:val="16"/>
        </w:rPr>
        <w:t xml:space="preserve"> COMET</w:t>
      </w:r>
      <w:bookmarkStart w:id="52" w:name="_Hlk5275709"/>
      <w:r w:rsidR="006F7F5C" w:rsidRPr="005A1B4F">
        <w:rPr>
          <w:bCs/>
          <w:sz w:val="16"/>
          <w:szCs w:val="16"/>
        </w:rPr>
        <w:t xml:space="preserve"> </w:t>
      </w:r>
      <w:proofErr w:type="gramStart"/>
      <w:r w:rsidR="006F7F5C" w:rsidRPr="005A1B4F">
        <w:rPr>
          <w:bCs/>
          <w:sz w:val="16"/>
          <w:szCs w:val="16"/>
        </w:rPr>
        <w:tab/>
      </w:r>
      <w:r w:rsidR="00236C10">
        <w:rPr>
          <w:bCs/>
          <w:sz w:val="16"/>
          <w:szCs w:val="16"/>
        </w:rPr>
        <w:t xml:space="preserve">  </w:t>
      </w:r>
      <w:r w:rsidR="006F7F5C" w:rsidRPr="005A1B4F">
        <w:rPr>
          <w:bCs/>
          <w:sz w:val="16"/>
          <w:szCs w:val="16"/>
        </w:rPr>
        <w:t>*</w:t>
      </w:r>
      <w:proofErr w:type="gramEnd"/>
      <w:r w:rsidR="001B5410" w:rsidRPr="005A1B4F">
        <w:rPr>
          <w:bCs/>
          <w:sz w:val="16"/>
          <w:szCs w:val="16"/>
        </w:rPr>
        <w:t xml:space="preserve"> </w:t>
      </w:r>
      <w:r w:rsidR="006F7F5C" w:rsidRPr="005A1B4F">
        <w:rPr>
          <w:bCs/>
          <w:sz w:val="16"/>
          <w:szCs w:val="16"/>
          <w:u w:val="single"/>
        </w:rPr>
        <w:t>Profile</w:t>
      </w:r>
      <w:r w:rsidR="000879AC" w:rsidRPr="005A1B4F">
        <w:rPr>
          <w:bCs/>
          <w:sz w:val="16"/>
          <w:szCs w:val="16"/>
        </w:rPr>
        <w:t>:</w:t>
      </w:r>
      <w:r w:rsidR="00CD2A07" w:rsidRPr="005A1B4F">
        <w:rPr>
          <w:bCs/>
          <w:sz w:val="16"/>
          <w:szCs w:val="16"/>
        </w:rPr>
        <w:tab/>
      </w:r>
      <w:bookmarkEnd w:id="52"/>
      <w:r w:rsidR="00CF761D">
        <w:rPr>
          <w:bCs/>
          <w:sz w:val="16"/>
          <w:szCs w:val="16"/>
        </w:rPr>
        <w:fldChar w:fldCharType="begin">
          <w:ffData>
            <w:name w:val="COMETProf"/>
            <w:enabled/>
            <w:calcOnExit w:val="0"/>
            <w:statusText w:type="text" w:val="REQUIRED for COMET accounts, select requested profile."/>
            <w:ddList>
              <w:listEntry w:val="                    "/>
              <w:listEntry w:val="Apprenticeship FSR Approver"/>
              <w:listEntry w:val="Apprenticeship FSR Approver and Req"/>
              <w:listEntry w:val="DET Budget"/>
              <w:listEntry w:val="FSR and Requistioner Entry"/>
              <w:listEntry w:val="Contract Manager"/>
              <w:listEntry w:val="Security Reviewer"/>
              <w:listEntry w:val="Viewer"/>
              <w:listEntry w:val="WFF Contract Manager"/>
              <w:listEntry w:val="WFF FSR Approver"/>
              <w:listEntry w:val="WFF FSR Approver and Requisitioner"/>
              <w:listEntry w:val="WIOA FSR Approver"/>
              <w:listEntry w:val="WIOA FSR Approver and Requisitioner"/>
              <w:listEntry w:val="YA FSR Approver"/>
              <w:listEntry w:val="YA FSR Approver and Requisitioner"/>
              <w:listEntry w:val="OSI Invoice Approver"/>
            </w:ddList>
          </w:ffData>
        </w:fldChar>
      </w:r>
      <w:bookmarkStart w:id="53" w:name="COMETProf"/>
      <w:r w:rsidR="00CF761D"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CF761D">
        <w:rPr>
          <w:bCs/>
          <w:sz w:val="16"/>
          <w:szCs w:val="16"/>
        </w:rPr>
        <w:fldChar w:fldCharType="end"/>
      </w:r>
      <w:bookmarkEnd w:id="53"/>
    </w:p>
    <w:p w14:paraId="457691AF" w14:textId="0A542C37" w:rsidR="00DA1D8D" w:rsidRPr="005A1B4F" w:rsidRDefault="00B770F1" w:rsidP="00236C10">
      <w:pPr>
        <w:tabs>
          <w:tab w:val="left" w:pos="360"/>
          <w:tab w:val="left" w:pos="720"/>
          <w:tab w:val="left" w:pos="1800"/>
          <w:tab w:val="left" w:pos="1980"/>
          <w:tab w:val="left" w:pos="3330"/>
          <w:tab w:val="left" w:pos="4320"/>
        </w:tabs>
        <w:spacing w:before="40" w:after="40" w:line="276" w:lineRule="auto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="00CF761D">
        <w:rPr>
          <w:bCs/>
          <w:sz w:val="16"/>
          <w:szCs w:val="16"/>
        </w:rPr>
        <w:fldChar w:fldCharType="begin">
          <w:ffData>
            <w:name w:val="EPTL"/>
            <w:enabled/>
            <w:calcOnExit w:val="0"/>
            <w:statusText w:type="text" w:val="Select if user requires access to ETPL"/>
            <w:checkBox>
              <w:size w:val="20"/>
              <w:default w:val="0"/>
            </w:checkBox>
          </w:ffData>
        </w:fldChar>
      </w:r>
      <w:bookmarkStart w:id="54" w:name="EPTL"/>
      <w:r w:rsidR="00CF761D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CF761D">
        <w:rPr>
          <w:bCs/>
          <w:sz w:val="16"/>
          <w:szCs w:val="16"/>
        </w:rPr>
        <w:fldChar w:fldCharType="end"/>
      </w:r>
      <w:bookmarkEnd w:id="54"/>
      <w:r w:rsidR="00424861" w:rsidRPr="005A1B4F">
        <w:rPr>
          <w:bCs/>
          <w:sz w:val="16"/>
          <w:szCs w:val="16"/>
        </w:rPr>
        <w:t xml:space="preserve"> ETP</w:t>
      </w:r>
      <w:r w:rsidR="0088742A" w:rsidRPr="005A1B4F">
        <w:rPr>
          <w:bCs/>
          <w:sz w:val="16"/>
          <w:szCs w:val="16"/>
        </w:rPr>
        <w:t>L</w:t>
      </w:r>
      <w:proofErr w:type="gramStart"/>
      <w:r w:rsidR="00C172C4" w:rsidRPr="005A1B4F">
        <w:rPr>
          <w:bCs/>
          <w:sz w:val="16"/>
          <w:szCs w:val="16"/>
        </w:rPr>
        <w:tab/>
      </w:r>
      <w:r w:rsidR="00236C10">
        <w:rPr>
          <w:bCs/>
          <w:sz w:val="16"/>
          <w:szCs w:val="16"/>
        </w:rPr>
        <w:t xml:space="preserve">  </w:t>
      </w:r>
      <w:r w:rsidR="00272187" w:rsidRPr="005A1B4F">
        <w:rPr>
          <w:bCs/>
          <w:sz w:val="16"/>
          <w:szCs w:val="16"/>
        </w:rPr>
        <w:t>*</w:t>
      </w:r>
      <w:proofErr w:type="gramEnd"/>
      <w:r w:rsidR="00272187" w:rsidRPr="005A1B4F">
        <w:rPr>
          <w:bCs/>
          <w:sz w:val="16"/>
          <w:szCs w:val="16"/>
        </w:rPr>
        <w:t xml:space="preserve"> </w:t>
      </w:r>
      <w:r w:rsidR="00272187" w:rsidRPr="005A1B4F">
        <w:rPr>
          <w:bCs/>
          <w:sz w:val="16"/>
          <w:szCs w:val="16"/>
          <w:u w:val="single"/>
        </w:rPr>
        <w:t>Profile</w:t>
      </w:r>
      <w:r w:rsidR="00272187" w:rsidRPr="005A1B4F">
        <w:rPr>
          <w:bCs/>
          <w:sz w:val="16"/>
          <w:szCs w:val="16"/>
        </w:rPr>
        <w:t>:</w:t>
      </w:r>
      <w:r w:rsidR="00236C10">
        <w:rPr>
          <w:bCs/>
          <w:sz w:val="16"/>
          <w:szCs w:val="16"/>
        </w:rPr>
        <w:t xml:space="preserve">  </w:t>
      </w:r>
      <w:r w:rsidR="00CF761D">
        <w:rPr>
          <w:bCs/>
          <w:sz w:val="16"/>
          <w:szCs w:val="16"/>
        </w:rPr>
        <w:fldChar w:fldCharType="begin">
          <w:ffData>
            <w:name w:val="ETPLProf"/>
            <w:enabled/>
            <w:calcOnExit w:val="0"/>
            <w:statusText w:type="text" w:val="REQUIRED for ETPL accounts, select requested profile. (Admin profile reserved for BWT staff only)"/>
            <w:ddList>
              <w:listEntry w:val="                    "/>
              <w:listEntry w:val="Viewer"/>
              <w:listEntry w:val="Administrator"/>
            </w:ddList>
          </w:ffData>
        </w:fldChar>
      </w:r>
      <w:bookmarkStart w:id="55" w:name="ETPLProf"/>
      <w:r w:rsidR="00CF761D"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CF761D">
        <w:rPr>
          <w:bCs/>
          <w:sz w:val="16"/>
          <w:szCs w:val="16"/>
        </w:rPr>
        <w:fldChar w:fldCharType="end"/>
      </w:r>
      <w:bookmarkEnd w:id="55"/>
    </w:p>
    <w:p w14:paraId="70BFD218" w14:textId="77777777" w:rsidR="004A3865" w:rsidRPr="005A1B4F" w:rsidRDefault="00DA1D8D" w:rsidP="0069756B">
      <w:pPr>
        <w:tabs>
          <w:tab w:val="left" w:pos="630"/>
          <w:tab w:val="left" w:pos="1080"/>
          <w:tab w:val="left" w:pos="3510"/>
          <w:tab w:val="left" w:pos="4320"/>
        </w:tabs>
        <w:spacing w:before="40" w:after="40" w:line="276" w:lineRule="auto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="00D53A24">
        <w:rPr>
          <w:bCs/>
          <w:sz w:val="16"/>
          <w:szCs w:val="16"/>
        </w:rPr>
        <w:t>(</w:t>
      </w:r>
      <w:r w:rsidR="000C632C">
        <w:rPr>
          <w:bCs/>
          <w:sz w:val="16"/>
          <w:szCs w:val="16"/>
        </w:rPr>
        <w:t>BWT</w:t>
      </w:r>
      <w:r w:rsidR="0069756B" w:rsidRPr="005A1B4F">
        <w:rPr>
          <w:bCs/>
          <w:sz w:val="16"/>
          <w:szCs w:val="16"/>
        </w:rPr>
        <w:t xml:space="preserve"> staff only </w:t>
      </w:r>
      <w:r w:rsidR="00272187" w:rsidRPr="005A1B4F">
        <w:rPr>
          <w:bCs/>
          <w:sz w:val="16"/>
          <w:szCs w:val="16"/>
        </w:rPr>
        <w:t xml:space="preserve">for </w:t>
      </w:r>
      <w:r w:rsidR="003229FD">
        <w:rPr>
          <w:bCs/>
          <w:sz w:val="16"/>
          <w:szCs w:val="16"/>
        </w:rPr>
        <w:t xml:space="preserve">ETPL </w:t>
      </w:r>
      <w:r w:rsidR="00272187" w:rsidRPr="005A1B4F">
        <w:rPr>
          <w:bCs/>
          <w:sz w:val="16"/>
          <w:szCs w:val="16"/>
        </w:rPr>
        <w:t>Admin profile</w:t>
      </w:r>
      <w:r w:rsidR="00D53A24">
        <w:rPr>
          <w:bCs/>
          <w:sz w:val="16"/>
          <w:szCs w:val="16"/>
        </w:rPr>
        <w:t>)</w:t>
      </w:r>
    </w:p>
    <w:p w14:paraId="09EBD5AA" w14:textId="2417DBE6" w:rsidR="009A18EA" w:rsidRPr="005A1B4F" w:rsidRDefault="009A18EA" w:rsidP="00236C10">
      <w:pPr>
        <w:tabs>
          <w:tab w:val="left" w:pos="360"/>
          <w:tab w:val="left" w:pos="2160"/>
          <w:tab w:val="left" w:pos="2880"/>
          <w:tab w:val="left" w:pos="3330"/>
        </w:tabs>
        <w:spacing w:before="40" w:after="40" w:line="276" w:lineRule="auto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="00CF761D">
        <w:rPr>
          <w:bCs/>
          <w:sz w:val="16"/>
          <w:szCs w:val="16"/>
        </w:rPr>
        <w:fldChar w:fldCharType="begin">
          <w:ffData>
            <w:name w:val="JCW"/>
            <w:enabled/>
            <w:calcOnExit w:val="0"/>
            <w:statusText w:type="text" w:val="Select if user requires access to JCW Business"/>
            <w:checkBox>
              <w:size w:val="20"/>
              <w:default w:val="0"/>
            </w:checkBox>
          </w:ffData>
        </w:fldChar>
      </w:r>
      <w:bookmarkStart w:id="56" w:name="JCW"/>
      <w:r w:rsidR="00CF761D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CF761D">
        <w:rPr>
          <w:bCs/>
          <w:sz w:val="16"/>
          <w:szCs w:val="16"/>
        </w:rPr>
        <w:fldChar w:fldCharType="end"/>
      </w:r>
      <w:bookmarkEnd w:id="56"/>
      <w:r w:rsidRPr="005A1B4F">
        <w:rPr>
          <w:bCs/>
          <w:sz w:val="16"/>
          <w:szCs w:val="16"/>
        </w:rPr>
        <w:t xml:space="preserve"> JCW Business</w:t>
      </w:r>
      <w:r w:rsidR="00236C10">
        <w:rPr>
          <w:bCs/>
          <w:sz w:val="16"/>
          <w:szCs w:val="16"/>
        </w:rPr>
        <w:t xml:space="preserve">     *</w:t>
      </w:r>
      <w:r w:rsidR="00C172C4" w:rsidRPr="005A1B4F">
        <w:rPr>
          <w:bCs/>
          <w:sz w:val="16"/>
          <w:szCs w:val="16"/>
        </w:rPr>
        <w:t xml:space="preserve"> </w:t>
      </w:r>
      <w:r w:rsidR="00C172C4" w:rsidRPr="005A1B4F">
        <w:rPr>
          <w:bCs/>
          <w:sz w:val="16"/>
          <w:szCs w:val="16"/>
          <w:u w:val="single"/>
        </w:rPr>
        <w:t>Profile</w:t>
      </w:r>
      <w:r w:rsidR="00C172C4" w:rsidRPr="005A1B4F">
        <w:rPr>
          <w:bCs/>
          <w:sz w:val="16"/>
          <w:szCs w:val="16"/>
        </w:rPr>
        <w:t>:</w:t>
      </w:r>
      <w:r w:rsidR="00236C10">
        <w:rPr>
          <w:bCs/>
          <w:sz w:val="16"/>
          <w:szCs w:val="16"/>
        </w:rPr>
        <w:t xml:space="preserve">  </w:t>
      </w:r>
      <w:r w:rsidR="00CF761D">
        <w:rPr>
          <w:bCs/>
          <w:sz w:val="16"/>
          <w:szCs w:val="16"/>
        </w:rPr>
        <w:fldChar w:fldCharType="begin">
          <w:ffData>
            <w:name w:val="JCWProf"/>
            <w:enabled/>
            <w:calcOnExit w:val="0"/>
            <w:statusText w:type="text" w:val="REQUIRED for ETPL accounts, select requested profile  (Job Posting Management Profile reserved for BJS Staff only)  "/>
            <w:ddList>
              <w:listEntry w:val="                    "/>
              <w:listEntry w:val="Employer Mgt Only"/>
              <w:listEntry w:val="Job Posting / Employer Mgt"/>
              <w:listEntry w:val="Employer Mgt w/ VREI"/>
              <w:listEntry w:val="Job Posting / Employr Mgt VREI"/>
              <w:listEntry w:val="Administrator"/>
            </w:ddList>
          </w:ffData>
        </w:fldChar>
      </w:r>
      <w:bookmarkStart w:id="57" w:name="JCWProf"/>
      <w:r w:rsidR="00CF761D"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CF761D">
        <w:rPr>
          <w:bCs/>
          <w:sz w:val="16"/>
          <w:szCs w:val="16"/>
        </w:rPr>
        <w:fldChar w:fldCharType="end"/>
      </w:r>
      <w:bookmarkEnd w:id="57"/>
    </w:p>
    <w:p w14:paraId="37708073" w14:textId="77777777" w:rsidR="009A18EA" w:rsidRPr="005A1B4F" w:rsidRDefault="009A18EA" w:rsidP="00031F5B">
      <w:pPr>
        <w:tabs>
          <w:tab w:val="left" w:pos="630"/>
          <w:tab w:val="left" w:pos="1080"/>
          <w:tab w:val="left" w:pos="3510"/>
          <w:tab w:val="left" w:pos="4320"/>
        </w:tabs>
        <w:spacing w:before="40" w:after="40" w:line="276" w:lineRule="auto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="00D53A24">
        <w:rPr>
          <w:bCs/>
          <w:sz w:val="16"/>
          <w:szCs w:val="16"/>
        </w:rPr>
        <w:t>(</w:t>
      </w:r>
      <w:r w:rsidR="00C172C4" w:rsidRPr="005A1B4F">
        <w:rPr>
          <w:bCs/>
          <w:sz w:val="16"/>
          <w:szCs w:val="16"/>
        </w:rPr>
        <w:t>BJS staff only fo</w:t>
      </w:r>
      <w:bookmarkStart w:id="58" w:name="_Hlk144111011"/>
      <w:r w:rsidR="00C172C4" w:rsidRPr="005A1B4F">
        <w:rPr>
          <w:bCs/>
          <w:sz w:val="16"/>
          <w:szCs w:val="16"/>
        </w:rPr>
        <w:t>r</w:t>
      </w:r>
      <w:r w:rsidR="003229FD">
        <w:rPr>
          <w:bCs/>
          <w:sz w:val="16"/>
          <w:szCs w:val="16"/>
        </w:rPr>
        <w:t xml:space="preserve"> JCWB</w:t>
      </w:r>
      <w:r w:rsidR="00C172C4" w:rsidRPr="005A1B4F">
        <w:rPr>
          <w:bCs/>
          <w:sz w:val="16"/>
          <w:szCs w:val="16"/>
        </w:rPr>
        <w:t xml:space="preserve"> Job Posting Mgt</w:t>
      </w:r>
      <w:bookmarkEnd w:id="58"/>
      <w:r w:rsidR="00D53A24">
        <w:rPr>
          <w:bCs/>
          <w:sz w:val="16"/>
          <w:szCs w:val="16"/>
        </w:rPr>
        <w:t>)</w:t>
      </w:r>
      <w:r w:rsidRPr="005A1B4F">
        <w:rPr>
          <w:bCs/>
          <w:sz w:val="16"/>
          <w:szCs w:val="16"/>
        </w:rPr>
        <w:tab/>
      </w:r>
    </w:p>
    <w:p w14:paraId="71FC7D43" w14:textId="25A13101" w:rsidR="00342279" w:rsidRPr="005A1B4F" w:rsidRDefault="00CD2A07" w:rsidP="00DA10DE">
      <w:pPr>
        <w:tabs>
          <w:tab w:val="left" w:pos="360"/>
          <w:tab w:val="left" w:pos="1260"/>
          <w:tab w:val="left" w:pos="2610"/>
        </w:tabs>
        <w:spacing w:before="40" w:after="40" w:line="276" w:lineRule="auto"/>
        <w:ind w:firstLine="360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br w:type="column"/>
      </w:r>
      <w:r w:rsidR="00737D8C">
        <w:rPr>
          <w:bCs/>
          <w:sz w:val="16"/>
          <w:szCs w:val="16"/>
        </w:rPr>
        <w:fldChar w:fldCharType="begin">
          <w:ffData>
            <w:name w:val="MSFW"/>
            <w:enabled/>
            <w:calcOnExit w:val="0"/>
            <w:statusText w:type="text" w:val="Select if user requires access to MSFW ( BJS Staff Only)"/>
            <w:checkBox>
              <w:size w:val="20"/>
              <w:default w:val="0"/>
            </w:checkBox>
          </w:ffData>
        </w:fldChar>
      </w:r>
      <w:bookmarkStart w:id="59" w:name="MSFW"/>
      <w:r w:rsidR="00737D8C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737D8C">
        <w:rPr>
          <w:bCs/>
          <w:sz w:val="16"/>
          <w:szCs w:val="16"/>
        </w:rPr>
        <w:fldChar w:fldCharType="end"/>
      </w:r>
      <w:bookmarkEnd w:id="59"/>
      <w:r w:rsidR="00342279" w:rsidRPr="005A1B4F">
        <w:rPr>
          <w:bCs/>
          <w:sz w:val="16"/>
          <w:szCs w:val="16"/>
        </w:rPr>
        <w:t xml:space="preserve"> </w:t>
      </w:r>
      <w:r w:rsidR="00412927" w:rsidRPr="005A1B4F">
        <w:rPr>
          <w:bCs/>
          <w:sz w:val="16"/>
          <w:szCs w:val="16"/>
        </w:rPr>
        <w:t>MSFW</w:t>
      </w:r>
      <w:r w:rsidR="00DA10DE">
        <w:rPr>
          <w:bCs/>
          <w:sz w:val="16"/>
          <w:szCs w:val="16"/>
        </w:rPr>
        <w:tab/>
      </w:r>
      <w:r w:rsidR="00031F5B">
        <w:rPr>
          <w:bCs/>
          <w:sz w:val="16"/>
          <w:szCs w:val="16"/>
        </w:rPr>
        <w:t>(BJS s</w:t>
      </w:r>
      <w:r w:rsidR="00C41178" w:rsidRPr="005A1B4F">
        <w:rPr>
          <w:bCs/>
          <w:sz w:val="16"/>
          <w:szCs w:val="16"/>
        </w:rPr>
        <w:t>taff only</w:t>
      </w:r>
      <w:r w:rsidR="00031F5B">
        <w:rPr>
          <w:bCs/>
          <w:sz w:val="16"/>
          <w:szCs w:val="16"/>
        </w:rPr>
        <w:t>)</w:t>
      </w:r>
      <w:r w:rsidR="00031F5B">
        <w:rPr>
          <w:bCs/>
          <w:sz w:val="16"/>
          <w:szCs w:val="16"/>
        </w:rPr>
        <w:tab/>
      </w:r>
      <w:r w:rsidR="002F5C69" w:rsidRPr="005A1B4F">
        <w:rPr>
          <w:bCs/>
          <w:sz w:val="16"/>
          <w:szCs w:val="16"/>
        </w:rPr>
        <w:t xml:space="preserve">* </w:t>
      </w:r>
      <w:r w:rsidR="002F5C69" w:rsidRPr="005A1B4F">
        <w:rPr>
          <w:bCs/>
          <w:sz w:val="16"/>
          <w:szCs w:val="16"/>
          <w:u w:val="single"/>
        </w:rPr>
        <w:t>Profile</w:t>
      </w:r>
      <w:r w:rsidR="006C39D4" w:rsidRPr="005A1B4F">
        <w:rPr>
          <w:bCs/>
          <w:sz w:val="16"/>
          <w:szCs w:val="16"/>
        </w:rPr>
        <w:t>:</w:t>
      </w:r>
      <w:r w:rsidR="00DF3503">
        <w:rPr>
          <w:bCs/>
          <w:sz w:val="16"/>
          <w:szCs w:val="16"/>
        </w:rPr>
        <w:t xml:space="preserve">  </w:t>
      </w:r>
      <w:r w:rsidR="00737D8C">
        <w:rPr>
          <w:bCs/>
          <w:sz w:val="16"/>
          <w:szCs w:val="16"/>
        </w:rPr>
        <w:fldChar w:fldCharType="begin">
          <w:ffData>
            <w:name w:val="MSFWProf"/>
            <w:enabled/>
            <w:calcOnExit w:val="0"/>
            <w:statusText w:type="text" w:val="REQUIRED for MSFW accounts, select requested profile."/>
            <w:ddList>
              <w:listEntry w:val="                    "/>
              <w:listEntry w:val="Viewer"/>
              <w:listEntry w:val="Editor"/>
            </w:ddList>
          </w:ffData>
        </w:fldChar>
      </w:r>
      <w:bookmarkStart w:id="60" w:name="MSFWProf"/>
      <w:r w:rsidR="00737D8C"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737D8C">
        <w:rPr>
          <w:bCs/>
          <w:sz w:val="16"/>
          <w:szCs w:val="16"/>
        </w:rPr>
        <w:fldChar w:fldCharType="end"/>
      </w:r>
      <w:bookmarkEnd w:id="60"/>
    </w:p>
    <w:p w14:paraId="7E5E6A19" w14:textId="4CC80D6D" w:rsidR="002F5C69" w:rsidRPr="005A1B4F" w:rsidRDefault="00737D8C" w:rsidP="00DA10DE">
      <w:pPr>
        <w:tabs>
          <w:tab w:val="left" w:pos="360"/>
          <w:tab w:val="left" w:pos="2610"/>
          <w:tab w:val="left" w:pos="3150"/>
          <w:tab w:val="left" w:pos="3960"/>
          <w:tab w:val="left" w:pos="6030"/>
        </w:tabs>
        <w:spacing w:before="40" w:after="40" w:line="276" w:lineRule="auto"/>
        <w:ind w:firstLine="360"/>
        <w:rPr>
          <w:bCs/>
          <w:sz w:val="16"/>
          <w:szCs w:val="16"/>
        </w:rPr>
      </w:pPr>
      <w:r>
        <w:rPr>
          <w:bCs/>
          <w:sz w:val="16"/>
          <w:szCs w:val="16"/>
        </w:rPr>
        <w:fldChar w:fldCharType="begin">
          <w:ffData>
            <w:name w:val="RRETS"/>
            <w:enabled/>
            <w:calcOnExit w:val="0"/>
            <w:statusText w:type="text" w:val="Select if user requires access to RRETS "/>
            <w:checkBox>
              <w:size w:val="20"/>
              <w:default w:val="0"/>
            </w:checkBox>
          </w:ffData>
        </w:fldChar>
      </w:r>
      <w:bookmarkStart w:id="61" w:name="RRETS"/>
      <w:r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61"/>
      <w:r w:rsidR="002F5C69" w:rsidRPr="005A1B4F">
        <w:rPr>
          <w:bCs/>
          <w:sz w:val="16"/>
          <w:szCs w:val="16"/>
        </w:rPr>
        <w:t xml:space="preserve"> RRETS</w:t>
      </w:r>
      <w:r w:rsidR="00DA10DE">
        <w:rPr>
          <w:bCs/>
          <w:sz w:val="16"/>
          <w:szCs w:val="16"/>
        </w:rPr>
        <w:tab/>
      </w:r>
      <w:r w:rsidR="002F5C69" w:rsidRPr="005A1B4F">
        <w:rPr>
          <w:bCs/>
          <w:sz w:val="16"/>
          <w:szCs w:val="16"/>
        </w:rPr>
        <w:t xml:space="preserve">* </w:t>
      </w:r>
      <w:r w:rsidR="002F5C69" w:rsidRPr="005A1B4F">
        <w:rPr>
          <w:bCs/>
          <w:sz w:val="16"/>
          <w:szCs w:val="16"/>
          <w:u w:val="single"/>
        </w:rPr>
        <w:t>Profile</w:t>
      </w:r>
      <w:r w:rsidR="006C39D4" w:rsidRPr="005A1B4F">
        <w:rPr>
          <w:bCs/>
          <w:sz w:val="16"/>
          <w:szCs w:val="16"/>
        </w:rPr>
        <w:t>:</w:t>
      </w:r>
      <w:r w:rsidR="00DF3503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fldChar w:fldCharType="begin">
          <w:ffData>
            <w:name w:val="RRETSPRof"/>
            <w:enabled/>
            <w:calcOnExit w:val="0"/>
            <w:statusText w:type="text" w:val="REQUIRED for RRETS accounts, select requested profile."/>
            <w:ddList>
              <w:listEntry w:val="                    "/>
              <w:listEntry w:val="Viewer"/>
              <w:listEntry w:val="Editor"/>
              <w:listEntry w:val="UI Editor"/>
              <w:listEntry w:val="Administrator"/>
            </w:ddList>
          </w:ffData>
        </w:fldChar>
      </w:r>
      <w:bookmarkStart w:id="62" w:name="RRETSPRof"/>
      <w:r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62"/>
    </w:p>
    <w:p w14:paraId="07193D8B" w14:textId="39B18393" w:rsidR="00DB6729" w:rsidRPr="005A1B4F" w:rsidRDefault="00737D8C" w:rsidP="00DA10DE">
      <w:pPr>
        <w:tabs>
          <w:tab w:val="left" w:pos="360"/>
          <w:tab w:val="left" w:pos="2160"/>
          <w:tab w:val="left" w:pos="3330"/>
          <w:tab w:val="left" w:pos="3960"/>
        </w:tabs>
        <w:spacing w:before="40" w:after="40" w:line="276" w:lineRule="auto"/>
        <w:ind w:firstLine="360"/>
        <w:rPr>
          <w:bCs/>
          <w:sz w:val="16"/>
          <w:szCs w:val="16"/>
        </w:rPr>
      </w:pPr>
      <w:r>
        <w:rPr>
          <w:bCs/>
          <w:sz w:val="16"/>
          <w:szCs w:val="16"/>
        </w:rPr>
        <w:fldChar w:fldCharType="begin">
          <w:ffData>
            <w:name w:val="SharePoint"/>
            <w:enabled/>
            <w:calcOnExit w:val="0"/>
            <w:statusText w:type="text" w:val="Select if user requires access to SharePoint "/>
            <w:checkBox>
              <w:size w:val="20"/>
              <w:default w:val="0"/>
            </w:checkBox>
          </w:ffData>
        </w:fldChar>
      </w:r>
      <w:bookmarkStart w:id="63" w:name="SharePoint"/>
      <w:r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63"/>
      <w:r w:rsidR="002F5C69" w:rsidRPr="005A1B4F">
        <w:rPr>
          <w:bCs/>
          <w:sz w:val="16"/>
          <w:szCs w:val="16"/>
        </w:rPr>
        <w:t xml:space="preserve"> SharePoint </w:t>
      </w:r>
      <w:r w:rsidR="002F5C69" w:rsidRPr="005A1B4F">
        <w:rPr>
          <w:bCs/>
          <w:sz w:val="16"/>
          <w:szCs w:val="16"/>
        </w:rPr>
        <w:tab/>
        <w:t xml:space="preserve">* </w:t>
      </w:r>
      <w:r w:rsidR="002F5C69" w:rsidRPr="005A1B4F">
        <w:rPr>
          <w:bCs/>
          <w:sz w:val="16"/>
          <w:szCs w:val="16"/>
          <w:u w:val="single"/>
        </w:rPr>
        <w:t>Access Level</w:t>
      </w:r>
      <w:r w:rsidR="00BB00E7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fldChar w:fldCharType="begin">
          <w:ffData>
            <w:name w:val="SharePointLvl"/>
            <w:enabled/>
            <w:calcOnExit w:val="0"/>
            <w:statusText w:type="text" w:val="REQUIRED for SharePoint accounts, select requested access level"/>
            <w:ddList>
              <w:listEntry w:val="                    "/>
              <w:listEntry w:val="Viewer"/>
              <w:listEntry w:val="Contributor"/>
            </w:ddList>
          </w:ffData>
        </w:fldChar>
      </w:r>
      <w:bookmarkStart w:id="64" w:name="SharePointLvl"/>
      <w:r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64"/>
    </w:p>
    <w:p w14:paraId="6E5AA5BB" w14:textId="4D76C17B" w:rsidR="00C77FF5" w:rsidRPr="005A1B4F" w:rsidRDefault="00DF6651" w:rsidP="00DF6651">
      <w:pPr>
        <w:tabs>
          <w:tab w:val="left" w:pos="2610"/>
          <w:tab w:val="left" w:pos="333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</w:t>
      </w:r>
      <w:r w:rsidR="002F5C69" w:rsidRPr="005A1B4F">
        <w:rPr>
          <w:bCs/>
          <w:sz w:val="16"/>
          <w:szCs w:val="16"/>
        </w:rPr>
        <w:t xml:space="preserve">* </w:t>
      </w:r>
      <w:r w:rsidR="002F5C69" w:rsidRPr="005A1B4F">
        <w:rPr>
          <w:bCs/>
          <w:sz w:val="16"/>
          <w:szCs w:val="16"/>
          <w:u w:val="single"/>
        </w:rPr>
        <w:t>Site(s</w:t>
      </w:r>
      <w:r w:rsidR="002F5C69" w:rsidRPr="00AE3CCD">
        <w:rPr>
          <w:bCs/>
          <w:sz w:val="16"/>
          <w:szCs w:val="16"/>
        </w:rPr>
        <w:t>)</w:t>
      </w:r>
      <w:r w:rsidR="00AE3CCD">
        <w:rPr>
          <w:bCs/>
          <w:sz w:val="16"/>
          <w:szCs w:val="16"/>
          <w:u w:val="single"/>
        </w:rPr>
        <w:t xml:space="preserve">  </w:t>
      </w:r>
      <w:r>
        <w:rPr>
          <w:bCs/>
          <w:sz w:val="16"/>
          <w:szCs w:val="16"/>
        </w:rPr>
        <w:fldChar w:fldCharType="begin">
          <w:ffData>
            <w:name w:val="SharePointSite"/>
            <w:enabled/>
            <w:calcOnExit w:val="0"/>
            <w:statusText w:type="text" w:val="REQUIRED for SharePoint accounts, select requested site(s)"/>
            <w:ddList>
              <w:listEntry w:val="                             "/>
              <w:listEntry w:val="WIOA Performance"/>
              <w:listEntry w:val="WIOA Team"/>
              <w:listEntry w:val="Job Center Budgets"/>
              <w:listEntry w:val="Rapid Response (UI training)"/>
              <w:listEntry w:val="RESEA (UI training)"/>
              <w:listEntry w:val="Other (Speificy in Box 20)"/>
            </w:ddList>
          </w:ffData>
        </w:fldChar>
      </w:r>
      <w:bookmarkStart w:id="65" w:name="SharePointSite"/>
      <w:r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65"/>
    </w:p>
    <w:p w14:paraId="2694E588" w14:textId="50462D74" w:rsidR="00F53B6E" w:rsidRPr="005A1B4F" w:rsidRDefault="00737D8C" w:rsidP="00DA10DE">
      <w:pPr>
        <w:tabs>
          <w:tab w:val="left" w:pos="360"/>
          <w:tab w:val="left" w:pos="1350"/>
          <w:tab w:val="left" w:pos="2700"/>
          <w:tab w:val="left" w:pos="3240"/>
          <w:tab w:val="left" w:pos="396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ind w:firstLine="360"/>
        <w:rPr>
          <w:bCs/>
          <w:sz w:val="16"/>
          <w:szCs w:val="16"/>
        </w:rPr>
      </w:pPr>
      <w:r>
        <w:rPr>
          <w:bCs/>
          <w:sz w:val="16"/>
          <w:szCs w:val="16"/>
        </w:rPr>
        <w:fldChar w:fldCharType="begin">
          <w:ffData>
            <w:name w:val="SOLAR"/>
            <w:enabled/>
            <w:calcOnExit w:val="0"/>
            <w:statusText w:type="text" w:val="Select if user requires access to SOLAR "/>
            <w:checkBox>
              <w:size w:val="20"/>
              <w:default w:val="0"/>
            </w:checkBox>
          </w:ffData>
        </w:fldChar>
      </w:r>
      <w:bookmarkStart w:id="66" w:name="SOLAR"/>
      <w:r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66"/>
      <w:r w:rsidR="00F53B6E" w:rsidRPr="005A1B4F">
        <w:rPr>
          <w:bCs/>
          <w:sz w:val="16"/>
          <w:szCs w:val="16"/>
        </w:rPr>
        <w:t xml:space="preserve"> SOLAR </w:t>
      </w:r>
      <w:r w:rsidR="00F53B6E" w:rsidRPr="005A1B4F">
        <w:rPr>
          <w:bCs/>
          <w:sz w:val="16"/>
          <w:szCs w:val="16"/>
        </w:rPr>
        <w:tab/>
      </w:r>
      <w:r w:rsidR="00DA10DE">
        <w:rPr>
          <w:bCs/>
          <w:sz w:val="16"/>
          <w:szCs w:val="16"/>
        </w:rPr>
        <w:tab/>
      </w:r>
      <w:r w:rsidR="00F53B6E" w:rsidRPr="005A1B4F">
        <w:rPr>
          <w:bCs/>
          <w:sz w:val="16"/>
          <w:szCs w:val="16"/>
          <w:u w:val="single"/>
        </w:rPr>
        <w:t>Profile</w:t>
      </w:r>
      <w:r w:rsidR="00BB00E7">
        <w:rPr>
          <w:bCs/>
          <w:sz w:val="16"/>
          <w:szCs w:val="16"/>
        </w:rPr>
        <w:tab/>
      </w:r>
      <w:r w:rsidR="00DF350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fldChar w:fldCharType="begin">
          <w:ffData>
            <w:name w:val="SOLARProf"/>
            <w:enabled/>
            <w:calcOnExit w:val="0"/>
            <w:statusText w:type="text" w:val="REQUIRED for SOLAR accounts, select requested access level"/>
            <w:ddList>
              <w:listEntry w:val="                    "/>
              <w:listEntry w:val="Viewer"/>
              <w:listEntry w:val="Editor"/>
              <w:listEntry w:val="Administrator"/>
            </w:ddList>
          </w:ffData>
        </w:fldChar>
      </w:r>
      <w:bookmarkStart w:id="67" w:name="SOLARProf"/>
      <w:r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67"/>
    </w:p>
    <w:p w14:paraId="393649C7" w14:textId="3736632D" w:rsidR="00F53B6E" w:rsidRPr="005A1B4F" w:rsidRDefault="00C67E85" w:rsidP="005A1B4F">
      <w:pPr>
        <w:tabs>
          <w:tab w:val="left" w:pos="360"/>
          <w:tab w:val="left" w:pos="1350"/>
          <w:tab w:val="left" w:pos="288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ind w:firstLine="360"/>
        <w:rPr>
          <w:bCs/>
          <w:sz w:val="16"/>
          <w:szCs w:val="16"/>
        </w:rPr>
      </w:pPr>
      <w:r>
        <w:rPr>
          <w:bCs/>
          <w:sz w:val="16"/>
          <w:szCs w:val="16"/>
        </w:rPr>
        <w:fldChar w:fldCharType="begin">
          <w:ffData>
            <w:name w:val="UBINet"/>
            <w:enabled/>
            <w:calcOnExit w:val="0"/>
            <w:statusText w:type="text" w:val="Select if user requires access to UBINET"/>
            <w:checkBox>
              <w:size w:val="20"/>
              <w:default w:val="0"/>
              <w:checked w:val="0"/>
            </w:checkBox>
          </w:ffData>
        </w:fldChar>
      </w:r>
      <w:bookmarkStart w:id="68" w:name="UBINet"/>
      <w:r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68"/>
      <w:r w:rsidR="00F53B6E" w:rsidRPr="005A1B4F">
        <w:rPr>
          <w:bCs/>
          <w:sz w:val="16"/>
          <w:szCs w:val="16"/>
        </w:rPr>
        <w:t xml:space="preserve"> UIBNET</w:t>
      </w:r>
      <w:r w:rsidR="00DA10DE">
        <w:rPr>
          <w:bCs/>
          <w:sz w:val="16"/>
          <w:szCs w:val="16"/>
        </w:rPr>
        <w:tab/>
      </w:r>
      <w:r w:rsidR="00031F5B">
        <w:rPr>
          <w:bCs/>
          <w:sz w:val="16"/>
          <w:szCs w:val="16"/>
        </w:rPr>
        <w:t>(</w:t>
      </w:r>
      <w:r w:rsidR="00F53B6E" w:rsidRPr="005A1B4F">
        <w:rPr>
          <w:bCs/>
          <w:sz w:val="16"/>
          <w:szCs w:val="16"/>
        </w:rPr>
        <w:t>UI authorization required</w:t>
      </w:r>
      <w:r w:rsidR="00031F5B">
        <w:rPr>
          <w:bCs/>
          <w:sz w:val="16"/>
          <w:szCs w:val="16"/>
        </w:rPr>
        <w:t>)</w:t>
      </w:r>
    </w:p>
    <w:p w14:paraId="72B93A0C" w14:textId="7DADC0DC" w:rsidR="00F53B6E" w:rsidRPr="005A1B4F" w:rsidRDefault="00C67E85" w:rsidP="003229FD">
      <w:pPr>
        <w:tabs>
          <w:tab w:val="left" w:pos="360"/>
          <w:tab w:val="left" w:pos="2610"/>
          <w:tab w:val="left" w:pos="324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ind w:firstLine="360"/>
        <w:rPr>
          <w:bCs/>
          <w:sz w:val="16"/>
          <w:szCs w:val="16"/>
        </w:rPr>
      </w:pPr>
      <w:r>
        <w:rPr>
          <w:bCs/>
          <w:sz w:val="16"/>
          <w:szCs w:val="16"/>
        </w:rPr>
        <w:fldChar w:fldCharType="begin">
          <w:ffData>
            <w:name w:val="WFF"/>
            <w:enabled/>
            <w:calcOnExit w:val="0"/>
            <w:statusText w:type="text" w:val="Select if user requires access to WI Fast Forward "/>
            <w:checkBox>
              <w:size w:val="20"/>
              <w:default w:val="0"/>
            </w:checkBox>
          </w:ffData>
        </w:fldChar>
      </w:r>
      <w:bookmarkStart w:id="69" w:name="WFF"/>
      <w:r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69"/>
      <w:r w:rsidR="00F53B6E" w:rsidRPr="005A1B4F">
        <w:rPr>
          <w:bCs/>
          <w:sz w:val="16"/>
          <w:szCs w:val="16"/>
        </w:rPr>
        <w:t xml:space="preserve"> WI Fast </w:t>
      </w:r>
      <w:r w:rsidR="00031F5B">
        <w:rPr>
          <w:bCs/>
          <w:sz w:val="16"/>
          <w:szCs w:val="16"/>
        </w:rPr>
        <w:t>Forward</w:t>
      </w:r>
      <w:r w:rsidR="00031F5B">
        <w:rPr>
          <w:bCs/>
          <w:sz w:val="16"/>
          <w:szCs w:val="16"/>
        </w:rPr>
        <w:tab/>
      </w:r>
      <w:r w:rsidR="00F53B6E" w:rsidRPr="005A1B4F">
        <w:rPr>
          <w:bCs/>
          <w:sz w:val="16"/>
          <w:szCs w:val="16"/>
        </w:rPr>
        <w:t xml:space="preserve">* </w:t>
      </w:r>
      <w:r w:rsidR="00F53B6E" w:rsidRPr="005A1B4F">
        <w:rPr>
          <w:bCs/>
          <w:sz w:val="16"/>
          <w:szCs w:val="16"/>
          <w:u w:val="single"/>
        </w:rPr>
        <w:t>Profile</w:t>
      </w:r>
      <w:r w:rsidR="00DF3503">
        <w:rPr>
          <w:bCs/>
          <w:sz w:val="16"/>
          <w:szCs w:val="16"/>
        </w:rPr>
        <w:t xml:space="preserve">: </w:t>
      </w:r>
      <w:r>
        <w:rPr>
          <w:bCs/>
          <w:sz w:val="16"/>
          <w:szCs w:val="16"/>
        </w:rPr>
        <w:fldChar w:fldCharType="begin">
          <w:ffData>
            <w:name w:val="WFFProf"/>
            <w:enabled/>
            <w:calcOnExit w:val="0"/>
            <w:statusText w:type="text" w:val="REQUIRED for WI Fast Forward accounts, select requested access level"/>
            <w:ddList>
              <w:listEntry w:val="                    "/>
              <w:listEntry w:val="Viewer"/>
              <w:listEntry w:val="Worker"/>
              <w:listEntry w:val="Dashboard"/>
            </w:ddList>
          </w:ffData>
        </w:fldChar>
      </w:r>
      <w:bookmarkStart w:id="70" w:name="WFFProf"/>
      <w:r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70"/>
    </w:p>
    <w:p w14:paraId="46F4C7A2" w14:textId="426764A4" w:rsidR="00F53B6E" w:rsidRPr="005A1B4F" w:rsidRDefault="00C67E85" w:rsidP="00DA10DE">
      <w:pPr>
        <w:tabs>
          <w:tab w:val="left" w:pos="360"/>
          <w:tab w:val="left" w:pos="2610"/>
          <w:tab w:val="left" w:pos="3240"/>
          <w:tab w:val="left" w:pos="396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ind w:firstLine="360"/>
        <w:rPr>
          <w:bCs/>
          <w:sz w:val="16"/>
          <w:szCs w:val="16"/>
        </w:rPr>
      </w:pPr>
      <w:r>
        <w:rPr>
          <w:bCs/>
          <w:sz w:val="16"/>
          <w:szCs w:val="16"/>
        </w:rPr>
        <w:fldChar w:fldCharType="begin">
          <w:ffData>
            <w:name w:val="WOTC"/>
            <w:enabled/>
            <w:calcOnExit w:val="0"/>
            <w:statusText w:type="text" w:val="Select if user requires access to WOTC "/>
            <w:checkBox>
              <w:size w:val="20"/>
              <w:default w:val="0"/>
            </w:checkBox>
          </w:ffData>
        </w:fldChar>
      </w:r>
      <w:bookmarkStart w:id="71" w:name="WOTC"/>
      <w:r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71"/>
      <w:r w:rsidR="00F53B6E" w:rsidRPr="005A1B4F">
        <w:rPr>
          <w:bCs/>
          <w:sz w:val="16"/>
          <w:szCs w:val="16"/>
        </w:rPr>
        <w:t xml:space="preserve"> WOTC</w:t>
      </w:r>
      <w:r w:rsidR="00DA10DE">
        <w:rPr>
          <w:bCs/>
          <w:sz w:val="16"/>
          <w:szCs w:val="16"/>
        </w:rPr>
        <w:tab/>
      </w:r>
      <w:r w:rsidR="00F53B6E" w:rsidRPr="005A1B4F">
        <w:rPr>
          <w:bCs/>
          <w:sz w:val="16"/>
          <w:szCs w:val="16"/>
        </w:rPr>
        <w:t xml:space="preserve">* </w:t>
      </w:r>
      <w:r w:rsidR="00F53B6E" w:rsidRPr="005A1B4F">
        <w:rPr>
          <w:bCs/>
          <w:sz w:val="16"/>
          <w:szCs w:val="16"/>
          <w:u w:val="single"/>
        </w:rPr>
        <w:t>Profile</w:t>
      </w:r>
      <w:r w:rsidR="000C632C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fldChar w:fldCharType="begin">
          <w:ffData>
            <w:name w:val="WOTCPF"/>
            <w:enabled/>
            <w:calcOnExit w:val="0"/>
            <w:statusText w:type="text" w:val="REQUIRED for WOTC accounts, select requested access level"/>
            <w:ddList>
              <w:listEntry w:val="                    "/>
              <w:listEntry w:val="Certifier"/>
              <w:listEntry w:val="Supervisor"/>
            </w:ddList>
          </w:ffData>
        </w:fldChar>
      </w:r>
      <w:bookmarkStart w:id="72" w:name="WOTCPF"/>
      <w:r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72"/>
    </w:p>
    <w:p w14:paraId="379B73A2" w14:textId="1442C8B2" w:rsidR="00F53B6E" w:rsidRPr="005A1B4F" w:rsidRDefault="00C67E85" w:rsidP="005A1B4F">
      <w:pPr>
        <w:tabs>
          <w:tab w:val="left" w:pos="360"/>
          <w:tab w:val="left" w:pos="1350"/>
          <w:tab w:val="left" w:pos="1980"/>
          <w:tab w:val="left" w:pos="360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ind w:firstLine="360"/>
        <w:rPr>
          <w:bCs/>
          <w:sz w:val="16"/>
          <w:szCs w:val="16"/>
        </w:rPr>
      </w:pPr>
      <w:r>
        <w:rPr>
          <w:bCs/>
          <w:sz w:val="16"/>
          <w:szCs w:val="16"/>
        </w:rPr>
        <w:fldChar w:fldCharType="begin">
          <w:ffData>
            <w:name w:val="BI"/>
            <w:enabled/>
            <w:calcOnExit w:val="0"/>
            <w:statusText w:type="text" w:val="Select if user requires access to Business Objectives (BI) "/>
            <w:checkBox>
              <w:size w:val="20"/>
              <w:default w:val="0"/>
            </w:checkBox>
          </w:ffData>
        </w:fldChar>
      </w:r>
      <w:bookmarkStart w:id="73" w:name="BI"/>
      <w:r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fldChar w:fldCharType="end"/>
      </w:r>
      <w:bookmarkEnd w:id="73"/>
      <w:r w:rsidR="00F53B6E" w:rsidRPr="005A1B4F">
        <w:rPr>
          <w:bCs/>
          <w:sz w:val="16"/>
          <w:szCs w:val="16"/>
        </w:rPr>
        <w:t xml:space="preserve"> Business Objects (BI):</w:t>
      </w:r>
      <w:r w:rsidR="00EB4092" w:rsidRPr="005A1B4F">
        <w:rPr>
          <w:bCs/>
          <w:sz w:val="16"/>
          <w:szCs w:val="16"/>
        </w:rPr>
        <w:t xml:space="preserve"> </w:t>
      </w:r>
    </w:p>
    <w:p w14:paraId="61AFE943" w14:textId="52C4A4EC" w:rsidR="00F53B6E" w:rsidRPr="005A1B4F" w:rsidRDefault="00EB4092" w:rsidP="00D53A24">
      <w:pPr>
        <w:tabs>
          <w:tab w:val="left" w:pos="630"/>
          <w:tab w:val="left" w:pos="2070"/>
          <w:tab w:val="left" w:pos="3240"/>
          <w:tab w:val="left" w:pos="396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ind w:firstLine="360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="00031F5B">
        <w:rPr>
          <w:bCs/>
          <w:sz w:val="16"/>
          <w:szCs w:val="16"/>
        </w:rPr>
        <w:t>(</w:t>
      </w:r>
      <w:r w:rsidR="00031F5B" w:rsidRPr="005A1B4F">
        <w:rPr>
          <w:bCs/>
          <w:sz w:val="16"/>
          <w:szCs w:val="16"/>
        </w:rPr>
        <w:t>Access restrict</w:t>
      </w:r>
      <w:r w:rsidR="000C632C">
        <w:rPr>
          <w:bCs/>
          <w:sz w:val="16"/>
          <w:szCs w:val="16"/>
        </w:rPr>
        <w:t>ed</w:t>
      </w:r>
      <w:r w:rsidR="00031F5B">
        <w:rPr>
          <w:bCs/>
          <w:sz w:val="16"/>
          <w:szCs w:val="16"/>
        </w:rPr>
        <w:t>)</w:t>
      </w:r>
      <w:r w:rsidR="00031F5B">
        <w:rPr>
          <w:bCs/>
          <w:sz w:val="16"/>
          <w:szCs w:val="16"/>
        </w:rPr>
        <w:tab/>
      </w:r>
      <w:r w:rsidR="006C39D4" w:rsidRPr="005A1B4F">
        <w:rPr>
          <w:bCs/>
          <w:sz w:val="16"/>
          <w:szCs w:val="16"/>
        </w:rPr>
        <w:t xml:space="preserve">* </w:t>
      </w:r>
      <w:r w:rsidR="00F53B6E" w:rsidRPr="005A1B4F">
        <w:rPr>
          <w:bCs/>
          <w:sz w:val="16"/>
          <w:szCs w:val="16"/>
          <w:u w:val="single"/>
        </w:rPr>
        <w:t>Access Level</w:t>
      </w:r>
      <w:r w:rsidR="00F53B6E" w:rsidRPr="005A1B4F">
        <w:rPr>
          <w:bCs/>
          <w:sz w:val="16"/>
          <w:szCs w:val="16"/>
        </w:rPr>
        <w:t>:</w:t>
      </w:r>
      <w:r w:rsidR="000C632C">
        <w:rPr>
          <w:bCs/>
          <w:sz w:val="16"/>
          <w:szCs w:val="16"/>
        </w:rPr>
        <w:tab/>
      </w:r>
      <w:r w:rsidR="00C67E85">
        <w:rPr>
          <w:bCs/>
          <w:sz w:val="16"/>
          <w:szCs w:val="16"/>
        </w:rPr>
        <w:fldChar w:fldCharType="begin">
          <w:ffData>
            <w:name w:val="BIAcc"/>
            <w:enabled/>
            <w:calcOnExit w:val="0"/>
            <w:statusText w:type="text" w:val="REQUIRED for Business Objectives (BI) accounts, select requested access level"/>
            <w:ddList>
              <w:listEntry w:val="                    "/>
              <w:listEntry w:val="Viewer (RV)"/>
              <w:listEntry w:val="Viewer (RV) Conf"/>
              <w:listEntry w:val="Analyst (AN)"/>
              <w:listEntry w:val="Analyst (AN) Conf"/>
            </w:ddList>
          </w:ffData>
        </w:fldChar>
      </w:r>
      <w:bookmarkStart w:id="74" w:name="BIAcc"/>
      <w:r w:rsidR="00C67E85">
        <w:rPr>
          <w:bCs/>
          <w:sz w:val="16"/>
          <w:szCs w:val="16"/>
        </w:rPr>
        <w:instrText xml:space="preserve"> FORMDROPDOWN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C67E85">
        <w:rPr>
          <w:bCs/>
          <w:sz w:val="16"/>
          <w:szCs w:val="16"/>
        </w:rPr>
        <w:fldChar w:fldCharType="end"/>
      </w:r>
      <w:bookmarkEnd w:id="74"/>
    </w:p>
    <w:p w14:paraId="3494A042" w14:textId="27359BA6" w:rsidR="00C77FF5" w:rsidRPr="005A1B4F" w:rsidRDefault="00BB3CD9" w:rsidP="005A1B4F">
      <w:pPr>
        <w:tabs>
          <w:tab w:val="left" w:pos="630"/>
          <w:tab w:val="left" w:pos="1350"/>
          <w:tab w:val="left" w:pos="2520"/>
          <w:tab w:val="left" w:pos="306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ind w:firstLine="360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="00F53B6E" w:rsidRPr="005A1B4F">
        <w:rPr>
          <w:bCs/>
          <w:sz w:val="16"/>
          <w:szCs w:val="16"/>
          <w:u w:val="single"/>
        </w:rPr>
        <w:t>Data</w:t>
      </w:r>
      <w:r w:rsidR="00F53B6E" w:rsidRPr="005A1B4F">
        <w:rPr>
          <w:bCs/>
          <w:sz w:val="16"/>
          <w:szCs w:val="16"/>
        </w:rPr>
        <w:t>:</w:t>
      </w:r>
      <w:r w:rsidR="00F53B6E" w:rsidRPr="005A1B4F">
        <w:rPr>
          <w:bCs/>
          <w:sz w:val="16"/>
          <w:szCs w:val="16"/>
        </w:rPr>
        <w:tab/>
      </w:r>
      <w:r w:rsidR="00C67E85">
        <w:rPr>
          <w:bCs/>
          <w:sz w:val="16"/>
          <w:szCs w:val="16"/>
        </w:rPr>
        <w:fldChar w:fldCharType="begin">
          <w:ffData>
            <w:name w:val="JCSCust"/>
            <w:enabled/>
            <w:calcOnExit w:val="0"/>
            <w:statusText w:type="text" w:val="Select if requesting access to JCS Customer Data"/>
            <w:checkBox>
              <w:size w:val="20"/>
              <w:default w:val="0"/>
            </w:checkBox>
          </w:ffData>
        </w:fldChar>
      </w:r>
      <w:bookmarkStart w:id="75" w:name="JCSCust"/>
      <w:r w:rsidR="00C67E85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C67E85">
        <w:rPr>
          <w:bCs/>
          <w:sz w:val="16"/>
          <w:szCs w:val="16"/>
        </w:rPr>
        <w:fldChar w:fldCharType="end"/>
      </w:r>
      <w:bookmarkEnd w:id="75"/>
      <w:r w:rsidR="00F53B6E" w:rsidRPr="005A1B4F">
        <w:rPr>
          <w:bCs/>
          <w:sz w:val="16"/>
          <w:szCs w:val="16"/>
        </w:rPr>
        <w:t xml:space="preserve"> </w:t>
      </w:r>
      <w:bookmarkStart w:id="76" w:name="_Hlk73957511"/>
      <w:r w:rsidR="00F53B6E" w:rsidRPr="005A1B4F">
        <w:rPr>
          <w:bCs/>
          <w:sz w:val="16"/>
          <w:szCs w:val="16"/>
        </w:rPr>
        <w:t xml:space="preserve">JCS </w:t>
      </w:r>
      <w:bookmarkEnd w:id="76"/>
      <w:r w:rsidR="00F53B6E" w:rsidRPr="005A1B4F">
        <w:rPr>
          <w:bCs/>
          <w:sz w:val="16"/>
          <w:szCs w:val="16"/>
        </w:rPr>
        <w:t>Customer</w:t>
      </w:r>
    </w:p>
    <w:p w14:paraId="44D4D38D" w14:textId="0B8442CC" w:rsidR="0061527E" w:rsidRPr="005A1B4F" w:rsidRDefault="00BB3CD9" w:rsidP="005A1B4F">
      <w:pPr>
        <w:tabs>
          <w:tab w:val="left" w:pos="1350"/>
          <w:tab w:val="left" w:pos="2520"/>
          <w:tab w:val="left" w:pos="306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ind w:firstLine="360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="00C67E85">
        <w:rPr>
          <w:bCs/>
          <w:sz w:val="16"/>
          <w:szCs w:val="16"/>
        </w:rPr>
        <w:fldChar w:fldCharType="begin">
          <w:ffData>
            <w:name w:val="JCSEmp"/>
            <w:enabled/>
            <w:calcOnExit w:val="0"/>
            <w:statusText w:type="text" w:val="Select if requesting access to JCS JCW Emp Data"/>
            <w:checkBox>
              <w:size w:val="20"/>
              <w:default w:val="0"/>
            </w:checkBox>
          </w:ffData>
        </w:fldChar>
      </w:r>
      <w:bookmarkStart w:id="77" w:name="JCSEmp"/>
      <w:r w:rsidR="00C67E85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C67E85">
        <w:rPr>
          <w:bCs/>
          <w:sz w:val="16"/>
          <w:szCs w:val="16"/>
        </w:rPr>
        <w:fldChar w:fldCharType="end"/>
      </w:r>
      <w:bookmarkEnd w:id="77"/>
      <w:r w:rsidR="00F53B6E" w:rsidRPr="005A1B4F">
        <w:rPr>
          <w:bCs/>
          <w:sz w:val="16"/>
          <w:szCs w:val="16"/>
        </w:rPr>
        <w:t xml:space="preserve"> JCS JCW Emp</w:t>
      </w:r>
      <w:r w:rsidR="00C172C4" w:rsidRPr="005A1B4F">
        <w:rPr>
          <w:bCs/>
          <w:sz w:val="16"/>
          <w:szCs w:val="16"/>
        </w:rPr>
        <w:tab/>
      </w:r>
      <w:r w:rsidR="00C67E85">
        <w:rPr>
          <w:bCs/>
          <w:sz w:val="16"/>
          <w:szCs w:val="16"/>
        </w:rPr>
        <w:fldChar w:fldCharType="begin">
          <w:ffData>
            <w:name w:val="YAData"/>
            <w:enabled/>
            <w:calcOnExit w:val="0"/>
            <w:statusText w:type="text" w:val="Select if requesting access to Youth Apprenticeship Data"/>
            <w:checkBox>
              <w:size w:val="20"/>
              <w:default w:val="0"/>
            </w:checkBox>
          </w:ffData>
        </w:fldChar>
      </w:r>
      <w:bookmarkStart w:id="78" w:name="YAData"/>
      <w:r w:rsidR="00C67E85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C67E85">
        <w:rPr>
          <w:bCs/>
          <w:sz w:val="16"/>
          <w:szCs w:val="16"/>
        </w:rPr>
        <w:fldChar w:fldCharType="end"/>
      </w:r>
      <w:bookmarkEnd w:id="78"/>
      <w:r w:rsidR="00C172C4" w:rsidRPr="005A1B4F">
        <w:rPr>
          <w:bCs/>
          <w:sz w:val="16"/>
          <w:szCs w:val="16"/>
        </w:rPr>
        <w:t xml:space="preserve"> Youth Apprenticeship</w:t>
      </w:r>
    </w:p>
    <w:p w14:paraId="33C49E51" w14:textId="5A7509EF" w:rsidR="0061527E" w:rsidRPr="005A1B4F" w:rsidRDefault="00F53B6E" w:rsidP="005A1B4F">
      <w:pPr>
        <w:tabs>
          <w:tab w:val="left" w:pos="360"/>
          <w:tab w:val="left" w:pos="1350"/>
          <w:tab w:val="left" w:pos="2520"/>
          <w:tab w:val="left" w:pos="306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ind w:firstLine="360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ab/>
      </w:r>
      <w:r w:rsidR="00C67E85">
        <w:rPr>
          <w:bCs/>
          <w:sz w:val="16"/>
          <w:szCs w:val="16"/>
        </w:rPr>
        <w:fldChar w:fldCharType="begin">
          <w:ffData>
            <w:name w:val="JCSOut"/>
            <w:enabled/>
            <w:calcOnExit w:val="0"/>
            <w:statusText w:type="text" w:val="Select if requesting access to JCS Outcomes Data"/>
            <w:checkBox>
              <w:size w:val="20"/>
              <w:default w:val="0"/>
            </w:checkBox>
          </w:ffData>
        </w:fldChar>
      </w:r>
      <w:bookmarkStart w:id="79" w:name="JCSOut"/>
      <w:r w:rsidR="00C67E85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C67E85">
        <w:rPr>
          <w:bCs/>
          <w:sz w:val="16"/>
          <w:szCs w:val="16"/>
        </w:rPr>
        <w:fldChar w:fldCharType="end"/>
      </w:r>
      <w:bookmarkEnd w:id="79"/>
      <w:r w:rsidRPr="005A1B4F">
        <w:rPr>
          <w:bCs/>
          <w:sz w:val="16"/>
          <w:szCs w:val="16"/>
        </w:rPr>
        <w:t xml:space="preserve"> JCS Outcomes</w:t>
      </w:r>
      <w:r w:rsidR="00C172C4" w:rsidRPr="005A1B4F">
        <w:rPr>
          <w:bCs/>
          <w:sz w:val="16"/>
          <w:szCs w:val="16"/>
        </w:rPr>
        <w:tab/>
      </w:r>
      <w:r w:rsidR="00C67E85">
        <w:rPr>
          <w:bCs/>
          <w:sz w:val="16"/>
          <w:szCs w:val="16"/>
        </w:rPr>
        <w:fldChar w:fldCharType="begin">
          <w:ffData>
            <w:name w:val="OtherData"/>
            <w:enabled/>
            <w:calcOnExit w:val="0"/>
            <w:statusText w:type="text" w:val="Select if requesting access to Other Data (Specific in Box 20 if checked)"/>
            <w:checkBox>
              <w:size w:val="20"/>
              <w:default w:val="0"/>
            </w:checkBox>
          </w:ffData>
        </w:fldChar>
      </w:r>
      <w:bookmarkStart w:id="80" w:name="OtherData"/>
      <w:r w:rsidR="00C67E85">
        <w:rPr>
          <w:bCs/>
          <w:sz w:val="16"/>
          <w:szCs w:val="16"/>
        </w:rPr>
        <w:instrText xml:space="preserve"> FORMCHECKBOX </w:instrText>
      </w:r>
      <w:r w:rsidR="00924EB1">
        <w:rPr>
          <w:bCs/>
          <w:sz w:val="16"/>
          <w:szCs w:val="16"/>
        </w:rPr>
      </w:r>
      <w:r w:rsidR="00924EB1">
        <w:rPr>
          <w:bCs/>
          <w:sz w:val="16"/>
          <w:szCs w:val="16"/>
        </w:rPr>
        <w:fldChar w:fldCharType="separate"/>
      </w:r>
      <w:r w:rsidR="00C67E85">
        <w:rPr>
          <w:bCs/>
          <w:sz w:val="16"/>
          <w:szCs w:val="16"/>
        </w:rPr>
        <w:fldChar w:fldCharType="end"/>
      </w:r>
      <w:bookmarkEnd w:id="80"/>
      <w:r w:rsidR="00C172C4" w:rsidRPr="005A1B4F">
        <w:rPr>
          <w:bCs/>
          <w:sz w:val="16"/>
          <w:szCs w:val="16"/>
        </w:rPr>
        <w:t xml:space="preserve"> Other </w:t>
      </w:r>
      <w:r w:rsidR="00D53A24">
        <w:rPr>
          <w:bCs/>
          <w:sz w:val="16"/>
          <w:szCs w:val="16"/>
        </w:rPr>
        <w:t>(</w:t>
      </w:r>
      <w:r w:rsidR="00C172C4" w:rsidRPr="005A1B4F">
        <w:rPr>
          <w:bCs/>
          <w:sz w:val="16"/>
          <w:szCs w:val="16"/>
        </w:rPr>
        <w:t>Specify in Box 20</w:t>
      </w:r>
      <w:r w:rsidR="00D53A24">
        <w:rPr>
          <w:bCs/>
          <w:sz w:val="16"/>
          <w:szCs w:val="16"/>
        </w:rPr>
        <w:t>)</w:t>
      </w:r>
    </w:p>
    <w:p w14:paraId="18FA57F4" w14:textId="77777777" w:rsidR="00142F5B" w:rsidRPr="005A1B4F" w:rsidRDefault="00142F5B" w:rsidP="005A1B4F">
      <w:pPr>
        <w:tabs>
          <w:tab w:val="left" w:pos="360"/>
          <w:tab w:val="left" w:pos="1350"/>
          <w:tab w:val="left" w:pos="2520"/>
          <w:tab w:val="left" w:pos="3060"/>
          <w:tab w:val="left" w:pos="333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rPr>
          <w:bCs/>
          <w:sz w:val="16"/>
          <w:szCs w:val="16"/>
        </w:rPr>
      </w:pPr>
    </w:p>
    <w:p w14:paraId="570CECE7" w14:textId="77777777" w:rsidR="0061527E" w:rsidRPr="005A1B4F" w:rsidRDefault="0061527E" w:rsidP="005A1B4F">
      <w:pPr>
        <w:spacing w:before="40" w:after="40"/>
        <w:rPr>
          <w:bCs/>
          <w:sz w:val="16"/>
          <w:szCs w:val="16"/>
        </w:rPr>
        <w:sectPr w:rsidR="0061527E" w:rsidRPr="005A1B4F" w:rsidSect="00142F5B">
          <w:type w:val="continuous"/>
          <w:pgSz w:w="12240" w:h="15840" w:code="1"/>
          <w:pgMar w:top="288" w:right="432" w:bottom="144" w:left="432" w:header="288" w:footer="144" w:gutter="0"/>
          <w:cols w:num="2" w:space="720"/>
          <w:docGrid w:linePitch="360"/>
        </w:sectPr>
      </w:pPr>
    </w:p>
    <w:p w14:paraId="25E93BC7" w14:textId="5DD91C73" w:rsidR="005A1B4F" w:rsidRPr="005A1B4F" w:rsidRDefault="00406B9F" w:rsidP="0069756B">
      <w:pPr>
        <w:numPr>
          <w:ilvl w:val="0"/>
          <w:numId w:val="1"/>
        </w:numPr>
        <w:tabs>
          <w:tab w:val="clear" w:pos="720"/>
          <w:tab w:val="num" w:pos="360"/>
        </w:tabs>
        <w:spacing w:before="40" w:after="40" w:line="276" w:lineRule="auto"/>
        <w:ind w:left="360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COMMENTS</w:t>
      </w:r>
      <w:r w:rsidR="00AE2BDA">
        <w:rPr>
          <w:bCs/>
          <w:sz w:val="16"/>
          <w:szCs w:val="16"/>
        </w:rPr>
        <w:t xml:space="preserve">: </w:t>
      </w:r>
      <w:r w:rsidR="000C5C2F">
        <w:rPr>
          <w:bCs/>
          <w:sz w:val="16"/>
          <w:szCs w:val="16"/>
        </w:rPr>
        <w:fldChar w:fldCharType="begin">
          <w:ffData>
            <w:name w:val="Comments"/>
            <w:enabled/>
            <w:calcOnExit w:val="0"/>
            <w:statusText w:type="text" w:val="Enter any additional comments here"/>
            <w:textInput/>
          </w:ffData>
        </w:fldChar>
      </w:r>
      <w:bookmarkStart w:id="81" w:name="Comments"/>
      <w:r w:rsidR="000C5C2F">
        <w:rPr>
          <w:bCs/>
          <w:sz w:val="16"/>
          <w:szCs w:val="16"/>
        </w:rPr>
        <w:instrText xml:space="preserve"> FORMTEXT </w:instrText>
      </w:r>
      <w:r w:rsidR="000C5C2F">
        <w:rPr>
          <w:bCs/>
          <w:sz w:val="16"/>
          <w:szCs w:val="16"/>
        </w:rPr>
      </w:r>
      <w:r w:rsidR="000C5C2F">
        <w:rPr>
          <w:bCs/>
          <w:sz w:val="16"/>
          <w:szCs w:val="16"/>
        </w:rPr>
        <w:fldChar w:fldCharType="separate"/>
      </w:r>
      <w:r w:rsidR="000C5C2F">
        <w:rPr>
          <w:bCs/>
          <w:noProof/>
          <w:sz w:val="16"/>
          <w:szCs w:val="16"/>
        </w:rPr>
        <w:t> </w:t>
      </w:r>
      <w:r w:rsidR="000C5C2F">
        <w:rPr>
          <w:bCs/>
          <w:noProof/>
          <w:sz w:val="16"/>
          <w:szCs w:val="16"/>
        </w:rPr>
        <w:t> </w:t>
      </w:r>
      <w:r w:rsidR="000C5C2F">
        <w:rPr>
          <w:bCs/>
          <w:noProof/>
          <w:sz w:val="16"/>
          <w:szCs w:val="16"/>
        </w:rPr>
        <w:t> </w:t>
      </w:r>
      <w:r w:rsidR="000C5C2F">
        <w:rPr>
          <w:bCs/>
          <w:noProof/>
          <w:sz w:val="16"/>
          <w:szCs w:val="16"/>
        </w:rPr>
        <w:t> </w:t>
      </w:r>
      <w:r w:rsidR="000C5C2F">
        <w:rPr>
          <w:bCs/>
          <w:noProof/>
          <w:sz w:val="16"/>
          <w:szCs w:val="16"/>
        </w:rPr>
        <w:t> </w:t>
      </w:r>
      <w:r w:rsidR="000C5C2F">
        <w:rPr>
          <w:bCs/>
          <w:sz w:val="16"/>
          <w:szCs w:val="16"/>
        </w:rPr>
        <w:fldChar w:fldCharType="end"/>
      </w:r>
      <w:bookmarkEnd w:id="81"/>
    </w:p>
    <w:p w14:paraId="7FA6FD4F" w14:textId="77777777" w:rsidR="00DF3503" w:rsidRPr="005A1B4F" w:rsidRDefault="00DF3503" w:rsidP="0069756B">
      <w:pPr>
        <w:tabs>
          <w:tab w:val="left" w:pos="360"/>
          <w:tab w:val="left" w:pos="900"/>
          <w:tab w:val="left" w:pos="1260"/>
          <w:tab w:val="left" w:pos="1440"/>
          <w:tab w:val="left" w:pos="2880"/>
          <w:tab w:val="left" w:pos="4320"/>
          <w:tab w:val="left" w:pos="5760"/>
          <w:tab w:val="left" w:pos="7020"/>
          <w:tab w:val="left" w:pos="8910"/>
        </w:tabs>
        <w:spacing w:before="40" w:after="40" w:line="276" w:lineRule="auto"/>
        <w:rPr>
          <w:bCs/>
          <w:sz w:val="16"/>
          <w:szCs w:val="16"/>
        </w:rPr>
        <w:sectPr w:rsidR="00DF3503" w:rsidRPr="005A1B4F" w:rsidSect="00342279">
          <w:type w:val="continuous"/>
          <w:pgSz w:w="12240" w:h="15840" w:code="1"/>
          <w:pgMar w:top="288" w:right="432" w:bottom="144" w:left="432" w:header="288" w:footer="144" w:gutter="0"/>
          <w:cols w:space="720"/>
          <w:docGrid w:linePitch="360"/>
        </w:sectPr>
      </w:pPr>
    </w:p>
    <w:tbl>
      <w:tblPr>
        <w:tblpPr w:leftFromText="180" w:rightFromText="180" w:vertAnchor="text" w:horzAnchor="margin" w:tblpY="63"/>
        <w:tblW w:w="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113"/>
        <w:gridCol w:w="4435"/>
      </w:tblGrid>
      <w:tr w:rsidR="00A82B26" w:rsidRPr="005A1B4F" w14:paraId="34A60DCD" w14:textId="77777777" w:rsidTr="00FB2AF5"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4450AC7F" w14:textId="77777777" w:rsidR="00A82B26" w:rsidRPr="005A1B4F" w:rsidRDefault="00A82B26" w:rsidP="005A1B4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760"/>
              </w:tabs>
              <w:spacing w:before="40" w:after="40"/>
              <w:ind w:left="360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Supervisor First and Last Name</w:t>
            </w:r>
          </w:p>
          <w:p w14:paraId="65F65415" w14:textId="15AB52A4" w:rsidR="00A82B26" w:rsidRPr="005A1B4F" w:rsidRDefault="00FB2AF5" w:rsidP="00FB2AF5">
            <w:pPr>
              <w:tabs>
                <w:tab w:val="num" w:pos="360"/>
                <w:tab w:val="left" w:pos="5760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SprName"/>
                  <w:enabled/>
                  <w:calcOnExit w:val="0"/>
                  <w:statusText w:type="text" w:val="Enter Supervisor First and Last Name"/>
                  <w:textInput>
                    <w:maxLength w:val="30"/>
                  </w:textInput>
                </w:ffData>
              </w:fldChar>
            </w:r>
            <w:bookmarkStart w:id="82" w:name="SprName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</w:tcPr>
          <w:p w14:paraId="3604A290" w14:textId="77777777" w:rsidR="00A82B26" w:rsidRPr="005A1B4F" w:rsidRDefault="00A82B26" w:rsidP="005A1B4F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5760"/>
                <w:tab w:val="num" w:pos="9072"/>
              </w:tabs>
              <w:spacing w:before="40" w:after="40"/>
              <w:ind w:left="432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Supervisor E-mail Address</w:t>
            </w:r>
          </w:p>
          <w:p w14:paraId="6ADD4E98" w14:textId="064DF55D" w:rsidR="00A82B26" w:rsidRPr="005A1B4F" w:rsidRDefault="00924EB1" w:rsidP="00FB2AF5">
            <w:pPr>
              <w:tabs>
                <w:tab w:val="left" w:pos="360"/>
                <w:tab w:val="left" w:pos="5760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SupEmail"/>
                  <w:enabled/>
                  <w:calcOnExit w:val="0"/>
                  <w:statusText w:type="text" w:val="Enter Supervisor E-mail Address"/>
                  <w:textInput>
                    <w:maxLength w:val="60"/>
                  </w:textInput>
                </w:ffData>
              </w:fldChar>
            </w:r>
            <w:bookmarkStart w:id="83" w:name="SupEmail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auto"/>
          </w:tcPr>
          <w:p w14:paraId="471D06B8" w14:textId="77777777" w:rsidR="00A82B26" w:rsidRPr="005A1B4F" w:rsidRDefault="00A82B26" w:rsidP="005A1B4F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  <w:tab w:val="left" w:pos="5760"/>
              </w:tabs>
              <w:spacing w:before="40" w:after="40"/>
              <w:ind w:left="372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Supervisor Work Telephone</w:t>
            </w:r>
          </w:p>
          <w:p w14:paraId="3F979118" w14:textId="4FDF62CC" w:rsidR="00A82B26" w:rsidRPr="005A1B4F" w:rsidRDefault="00A82B26" w:rsidP="00FB2AF5">
            <w:pPr>
              <w:tabs>
                <w:tab w:val="left" w:pos="360"/>
                <w:tab w:val="left" w:pos="5760"/>
              </w:tabs>
              <w:spacing w:before="40" w:after="40"/>
              <w:ind w:left="12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(</w:t>
            </w:r>
            <w:r w:rsidR="00FB2AF5">
              <w:rPr>
                <w:bCs/>
                <w:sz w:val="16"/>
                <w:szCs w:val="16"/>
              </w:rPr>
              <w:fldChar w:fldCharType="begin">
                <w:ffData>
                  <w:name w:val="SupAC"/>
                  <w:enabled/>
                  <w:calcOnExit w:val="0"/>
                  <w:statusText w:type="text" w:val="Enter Supervisor Work Telephone Area Code"/>
                  <w:textInput>
                    <w:type w:val="number"/>
                    <w:maxLength w:val="3"/>
                  </w:textInput>
                </w:ffData>
              </w:fldChar>
            </w:r>
            <w:bookmarkStart w:id="84" w:name="SupAC"/>
            <w:r w:rsidR="00FB2AF5">
              <w:rPr>
                <w:bCs/>
                <w:sz w:val="16"/>
                <w:szCs w:val="16"/>
              </w:rPr>
              <w:instrText xml:space="preserve"> FORMTEXT </w:instrText>
            </w:r>
            <w:r w:rsidR="00FB2AF5">
              <w:rPr>
                <w:bCs/>
                <w:sz w:val="16"/>
                <w:szCs w:val="16"/>
              </w:rPr>
            </w:r>
            <w:r w:rsidR="00FB2AF5">
              <w:rPr>
                <w:bCs/>
                <w:sz w:val="16"/>
                <w:szCs w:val="16"/>
              </w:rPr>
              <w:fldChar w:fldCharType="separate"/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sz w:val="16"/>
                <w:szCs w:val="16"/>
              </w:rPr>
              <w:fldChar w:fldCharType="end"/>
            </w:r>
            <w:bookmarkEnd w:id="84"/>
            <w:r w:rsidRPr="005A1B4F">
              <w:rPr>
                <w:bCs/>
                <w:sz w:val="16"/>
                <w:szCs w:val="16"/>
              </w:rPr>
              <w:t xml:space="preserve">) </w:t>
            </w:r>
            <w:r w:rsidR="00FB2AF5">
              <w:rPr>
                <w:bCs/>
                <w:sz w:val="16"/>
                <w:szCs w:val="16"/>
              </w:rPr>
              <w:fldChar w:fldCharType="begin">
                <w:ffData>
                  <w:name w:val="SupPhone"/>
                  <w:enabled/>
                  <w:calcOnExit w:val="0"/>
                  <w:statusText w:type="text" w:val="Enter Supervisor Work Telephone (###-####)"/>
                  <w:textInput>
                    <w:maxLength w:val="8"/>
                  </w:textInput>
                </w:ffData>
              </w:fldChar>
            </w:r>
            <w:bookmarkStart w:id="85" w:name="SupPhone"/>
            <w:r w:rsidR="00FB2AF5">
              <w:rPr>
                <w:bCs/>
                <w:sz w:val="16"/>
                <w:szCs w:val="16"/>
              </w:rPr>
              <w:instrText xml:space="preserve"> FORMTEXT </w:instrText>
            </w:r>
            <w:r w:rsidR="00FB2AF5">
              <w:rPr>
                <w:bCs/>
                <w:sz w:val="16"/>
                <w:szCs w:val="16"/>
              </w:rPr>
            </w:r>
            <w:r w:rsidR="00FB2AF5">
              <w:rPr>
                <w:bCs/>
                <w:sz w:val="16"/>
                <w:szCs w:val="16"/>
              </w:rPr>
              <w:fldChar w:fldCharType="separate"/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sz w:val="16"/>
                <w:szCs w:val="16"/>
              </w:rPr>
              <w:fldChar w:fldCharType="end"/>
            </w:r>
            <w:bookmarkEnd w:id="85"/>
            <w:r w:rsidRPr="005A1B4F">
              <w:rPr>
                <w:bCs/>
                <w:sz w:val="16"/>
                <w:szCs w:val="16"/>
              </w:rPr>
              <w:t xml:space="preserve">      </w:t>
            </w:r>
            <w:proofErr w:type="gramStart"/>
            <w:r w:rsidRPr="005A1B4F">
              <w:rPr>
                <w:bCs/>
                <w:sz w:val="16"/>
                <w:szCs w:val="16"/>
              </w:rPr>
              <w:t xml:space="preserve">Ext.  </w:t>
            </w:r>
            <w:proofErr w:type="gramEnd"/>
            <w:r w:rsidR="00FB2AF5">
              <w:rPr>
                <w:bCs/>
                <w:sz w:val="16"/>
                <w:szCs w:val="16"/>
              </w:rPr>
              <w:fldChar w:fldCharType="begin">
                <w:ffData>
                  <w:name w:val="SUpExt"/>
                  <w:enabled/>
                  <w:calcOnExit w:val="0"/>
                  <w:statusText w:type="text" w:val="Enter Supervisor Work Telephone Extention, if applicable "/>
                  <w:textInput>
                    <w:maxLength w:val="6"/>
                  </w:textInput>
                </w:ffData>
              </w:fldChar>
            </w:r>
            <w:bookmarkStart w:id="86" w:name="SUpExt"/>
            <w:r w:rsidR="00FB2AF5">
              <w:rPr>
                <w:bCs/>
                <w:sz w:val="16"/>
                <w:szCs w:val="16"/>
              </w:rPr>
              <w:instrText xml:space="preserve"> FORMTEXT </w:instrText>
            </w:r>
            <w:r w:rsidR="00FB2AF5">
              <w:rPr>
                <w:bCs/>
                <w:sz w:val="16"/>
                <w:szCs w:val="16"/>
              </w:rPr>
            </w:r>
            <w:r w:rsidR="00FB2AF5">
              <w:rPr>
                <w:bCs/>
                <w:sz w:val="16"/>
                <w:szCs w:val="16"/>
              </w:rPr>
              <w:fldChar w:fldCharType="separate"/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sz w:val="16"/>
                <w:szCs w:val="16"/>
              </w:rPr>
              <w:fldChar w:fldCharType="end"/>
            </w:r>
            <w:bookmarkEnd w:id="86"/>
          </w:p>
        </w:tc>
      </w:tr>
      <w:tr w:rsidR="00A82B26" w:rsidRPr="005A1B4F" w14:paraId="4F4A5156" w14:textId="77777777" w:rsidTr="00FB2AF5"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4644E" w14:textId="77777777" w:rsidR="00A82B26" w:rsidRDefault="00A82B26" w:rsidP="005A1B4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760"/>
              </w:tabs>
              <w:spacing w:before="40" w:after="40"/>
              <w:ind w:left="360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Supervisor Signature</w:t>
            </w:r>
          </w:p>
          <w:p w14:paraId="616C4145" w14:textId="114AD39A" w:rsidR="00FB2AF5" w:rsidRPr="00AE2BDA" w:rsidRDefault="00FB2AF5" w:rsidP="00FB2AF5">
            <w:pPr>
              <w:tabs>
                <w:tab w:val="left" w:pos="5760"/>
              </w:tabs>
              <w:spacing w:before="40" w:after="40"/>
              <w:ind w:left="360"/>
              <w:rPr>
                <w:bCs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DF11" w14:textId="77777777" w:rsidR="00A82B26" w:rsidRPr="005A1B4F" w:rsidRDefault="00A82B26" w:rsidP="005A1B4F">
            <w:pPr>
              <w:tabs>
                <w:tab w:val="left" w:pos="360"/>
                <w:tab w:val="left" w:pos="5760"/>
              </w:tabs>
              <w:spacing w:before="40" w:after="40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Date Signed</w:t>
            </w:r>
          </w:p>
        </w:tc>
      </w:tr>
      <w:tr w:rsidR="00A82B26" w:rsidRPr="005A1B4F" w14:paraId="56BA6A67" w14:textId="77777777" w:rsidTr="00FB2AF5">
        <w:tc>
          <w:tcPr>
            <w:tcW w:w="2968" w:type="dxa"/>
            <w:tcBorders>
              <w:bottom w:val="single" w:sz="4" w:space="0" w:color="auto"/>
            </w:tcBorders>
            <w:shd w:val="clear" w:color="auto" w:fill="FFFFCC"/>
          </w:tcPr>
          <w:p w14:paraId="012C0866" w14:textId="77777777" w:rsidR="00FB2AF5" w:rsidRDefault="00A82B26" w:rsidP="00FB2AF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630"/>
              </w:tabs>
              <w:spacing w:before="40"/>
              <w:ind w:left="360" w:right="274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Authorizing Agency</w:t>
            </w:r>
          </w:p>
          <w:p w14:paraId="55DA3F90" w14:textId="417C5B84" w:rsidR="00FB2AF5" w:rsidRPr="005A1B4F" w:rsidRDefault="00FB2AF5" w:rsidP="00AE3CCD">
            <w:pPr>
              <w:tabs>
                <w:tab w:val="left" w:pos="630"/>
              </w:tabs>
              <w:spacing w:before="40"/>
              <w:ind w:right="27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AugAge"/>
                  <w:enabled/>
                  <w:calcOnExit w:val="0"/>
                  <w:statusText w:type="text" w:val="Enter Authorizing Agency for this request"/>
                  <w:textInput>
                    <w:maxLength w:val="30"/>
                  </w:textInput>
                </w:ffData>
              </w:fldChar>
            </w:r>
            <w:bookmarkStart w:id="87" w:name="AugAge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</w:tcPr>
          <w:p w14:paraId="30C568AE" w14:textId="77777777" w:rsidR="00A82B26" w:rsidRPr="005A1B4F" w:rsidRDefault="00A82B26" w:rsidP="005A1B4F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432"/>
              </w:tabs>
              <w:spacing w:before="40" w:after="40"/>
              <w:ind w:left="432" w:right="274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LSO/DSO First and Last Name</w:t>
            </w:r>
          </w:p>
          <w:p w14:paraId="204DAE3C" w14:textId="29685053" w:rsidR="00A82B26" w:rsidRPr="005A1B4F" w:rsidRDefault="00FB2AF5" w:rsidP="00DF6651">
            <w:pPr>
              <w:tabs>
                <w:tab w:val="left" w:pos="360"/>
              </w:tabs>
              <w:spacing w:before="40" w:after="40"/>
              <w:ind w:right="27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LSO"/>
                  <w:enabled/>
                  <w:calcOnExit w:val="0"/>
                  <w:statusText w:type="text" w:val="Enter LSO/DSO First and Last Name         "/>
                  <w:textInput>
                    <w:maxLength w:val="40"/>
                  </w:textInput>
                </w:ffData>
              </w:fldChar>
            </w:r>
            <w:bookmarkStart w:id="88" w:name="LSO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auto"/>
          </w:tcPr>
          <w:p w14:paraId="5F21F129" w14:textId="77777777" w:rsidR="00A82B26" w:rsidRPr="005A1B4F" w:rsidRDefault="00A82B26" w:rsidP="005A1B4F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432"/>
              </w:tabs>
              <w:spacing w:before="40" w:after="40"/>
              <w:ind w:left="432" w:right="274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LSO/DSO Telephone Number</w:t>
            </w:r>
          </w:p>
          <w:p w14:paraId="342DA908" w14:textId="09059CE6" w:rsidR="00A82B26" w:rsidRPr="005A1B4F" w:rsidRDefault="00A82B26" w:rsidP="00FB2AF5">
            <w:pPr>
              <w:tabs>
                <w:tab w:val="left" w:pos="360"/>
              </w:tabs>
              <w:spacing w:before="40" w:after="40"/>
              <w:ind w:right="274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(</w:t>
            </w:r>
            <w:r w:rsidR="00FB2AF5">
              <w:rPr>
                <w:bCs/>
                <w:sz w:val="16"/>
                <w:szCs w:val="16"/>
              </w:rPr>
              <w:fldChar w:fldCharType="begin">
                <w:ffData>
                  <w:name w:val="LSOAC"/>
                  <w:enabled/>
                  <w:calcOnExit w:val="0"/>
                  <w:statusText w:type="text" w:val="Enter LSO/DSO Work Phone Area Code (###)  "/>
                  <w:textInput>
                    <w:type w:val="number"/>
                    <w:maxLength w:val="3"/>
                  </w:textInput>
                </w:ffData>
              </w:fldChar>
            </w:r>
            <w:bookmarkStart w:id="89" w:name="LSOAC"/>
            <w:r w:rsidR="00FB2AF5">
              <w:rPr>
                <w:bCs/>
                <w:sz w:val="16"/>
                <w:szCs w:val="16"/>
              </w:rPr>
              <w:instrText xml:space="preserve"> FORMTEXT </w:instrText>
            </w:r>
            <w:r w:rsidR="00FB2AF5">
              <w:rPr>
                <w:bCs/>
                <w:sz w:val="16"/>
                <w:szCs w:val="16"/>
              </w:rPr>
            </w:r>
            <w:r w:rsidR="00FB2AF5">
              <w:rPr>
                <w:bCs/>
                <w:sz w:val="16"/>
                <w:szCs w:val="16"/>
              </w:rPr>
              <w:fldChar w:fldCharType="separate"/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sz w:val="16"/>
                <w:szCs w:val="16"/>
              </w:rPr>
              <w:fldChar w:fldCharType="end"/>
            </w:r>
            <w:bookmarkEnd w:id="89"/>
            <w:r w:rsidRPr="005A1B4F">
              <w:rPr>
                <w:bCs/>
                <w:sz w:val="16"/>
                <w:szCs w:val="16"/>
              </w:rPr>
              <w:t xml:space="preserve">) </w:t>
            </w:r>
            <w:r w:rsidR="00FB2AF5">
              <w:rPr>
                <w:bCs/>
                <w:sz w:val="16"/>
                <w:szCs w:val="16"/>
              </w:rPr>
              <w:fldChar w:fldCharType="begin">
                <w:ffData>
                  <w:name w:val="LSOPhon"/>
                  <w:enabled/>
                  <w:calcOnExit w:val="0"/>
                  <w:statusText w:type="text" w:val="Enter LSO/DSO Work Phone (###-####)"/>
                  <w:textInput>
                    <w:maxLength w:val="8"/>
                  </w:textInput>
                </w:ffData>
              </w:fldChar>
            </w:r>
            <w:bookmarkStart w:id="90" w:name="LSOPhon"/>
            <w:r w:rsidR="00FB2AF5">
              <w:rPr>
                <w:bCs/>
                <w:sz w:val="16"/>
                <w:szCs w:val="16"/>
              </w:rPr>
              <w:instrText xml:space="preserve"> FORMTEXT </w:instrText>
            </w:r>
            <w:r w:rsidR="00FB2AF5">
              <w:rPr>
                <w:bCs/>
                <w:sz w:val="16"/>
                <w:szCs w:val="16"/>
              </w:rPr>
            </w:r>
            <w:r w:rsidR="00FB2AF5">
              <w:rPr>
                <w:bCs/>
                <w:sz w:val="16"/>
                <w:szCs w:val="16"/>
              </w:rPr>
              <w:fldChar w:fldCharType="separate"/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sz w:val="16"/>
                <w:szCs w:val="16"/>
              </w:rPr>
              <w:fldChar w:fldCharType="end"/>
            </w:r>
            <w:bookmarkEnd w:id="90"/>
            <w:r w:rsidRPr="005A1B4F">
              <w:rPr>
                <w:bCs/>
                <w:sz w:val="16"/>
                <w:szCs w:val="16"/>
              </w:rPr>
              <w:t xml:space="preserve">      </w:t>
            </w:r>
            <w:proofErr w:type="gramStart"/>
            <w:r w:rsidRPr="005A1B4F">
              <w:rPr>
                <w:bCs/>
                <w:sz w:val="16"/>
                <w:szCs w:val="16"/>
              </w:rPr>
              <w:t xml:space="preserve">Ext.  </w:t>
            </w:r>
            <w:proofErr w:type="gramEnd"/>
            <w:r w:rsidR="00FB2AF5">
              <w:rPr>
                <w:bCs/>
                <w:sz w:val="16"/>
                <w:szCs w:val="16"/>
              </w:rPr>
              <w:fldChar w:fldCharType="begin">
                <w:ffData>
                  <w:name w:val="LSOExt"/>
                  <w:enabled/>
                  <w:calcOnExit w:val="0"/>
                  <w:statusText w:type="text" w:val="Enter LSO/DSO Work Phone Extention, If Applicable"/>
                  <w:textInput>
                    <w:maxLength w:val="6"/>
                  </w:textInput>
                </w:ffData>
              </w:fldChar>
            </w:r>
            <w:bookmarkStart w:id="91" w:name="LSOExt"/>
            <w:r w:rsidR="00FB2AF5">
              <w:rPr>
                <w:bCs/>
                <w:sz w:val="16"/>
                <w:szCs w:val="16"/>
              </w:rPr>
              <w:instrText xml:space="preserve"> FORMTEXT </w:instrText>
            </w:r>
            <w:r w:rsidR="00FB2AF5">
              <w:rPr>
                <w:bCs/>
                <w:sz w:val="16"/>
                <w:szCs w:val="16"/>
              </w:rPr>
            </w:r>
            <w:r w:rsidR="00FB2AF5">
              <w:rPr>
                <w:bCs/>
                <w:sz w:val="16"/>
                <w:szCs w:val="16"/>
              </w:rPr>
              <w:fldChar w:fldCharType="separate"/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noProof/>
                <w:sz w:val="16"/>
                <w:szCs w:val="16"/>
              </w:rPr>
              <w:t> </w:t>
            </w:r>
            <w:r w:rsidR="00FB2AF5">
              <w:rPr>
                <w:bCs/>
                <w:sz w:val="16"/>
                <w:szCs w:val="16"/>
              </w:rPr>
              <w:fldChar w:fldCharType="end"/>
            </w:r>
            <w:bookmarkEnd w:id="91"/>
          </w:p>
        </w:tc>
      </w:tr>
      <w:tr w:rsidR="00AE2BDA" w:rsidRPr="005A1B4F" w14:paraId="681C929E" w14:textId="77777777" w:rsidTr="00FB2AF5"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90CABB" w14:textId="77777777" w:rsidR="00A82B26" w:rsidRPr="005A1B4F" w:rsidRDefault="00A82B26" w:rsidP="005A1B4F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40" w:after="40"/>
              <w:ind w:left="360" w:right="274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LSO/DSO Signature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558D" w14:textId="77777777" w:rsidR="00A82B26" w:rsidRDefault="00A82B26" w:rsidP="00AE2BDA">
            <w:pPr>
              <w:tabs>
                <w:tab w:val="left" w:pos="360"/>
                <w:tab w:val="left" w:pos="630"/>
              </w:tabs>
              <w:spacing w:before="40" w:after="40"/>
              <w:ind w:right="274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Date Signed</w:t>
            </w:r>
          </w:p>
          <w:p w14:paraId="21E4F876" w14:textId="77777777" w:rsidR="00AE2BDA" w:rsidRPr="005A1B4F" w:rsidRDefault="00AE2BDA" w:rsidP="0069756B">
            <w:pPr>
              <w:tabs>
                <w:tab w:val="left" w:pos="360"/>
                <w:tab w:val="left" w:pos="630"/>
              </w:tabs>
              <w:spacing w:before="40"/>
              <w:ind w:right="274"/>
              <w:rPr>
                <w:bCs/>
                <w:sz w:val="16"/>
                <w:szCs w:val="16"/>
              </w:rPr>
            </w:pPr>
          </w:p>
        </w:tc>
      </w:tr>
    </w:tbl>
    <w:p w14:paraId="2B31A9BE" w14:textId="77777777" w:rsidR="00DA7924" w:rsidRPr="005A1B4F" w:rsidRDefault="00DA7924" w:rsidP="005A1B4F">
      <w:pPr>
        <w:tabs>
          <w:tab w:val="left" w:pos="360"/>
          <w:tab w:val="left" w:pos="900"/>
          <w:tab w:val="left" w:pos="1260"/>
          <w:tab w:val="left" w:pos="1440"/>
          <w:tab w:val="left" w:pos="2880"/>
          <w:tab w:val="left" w:pos="4320"/>
          <w:tab w:val="left" w:pos="5760"/>
          <w:tab w:val="left" w:pos="7020"/>
          <w:tab w:val="left" w:pos="8910"/>
        </w:tabs>
        <w:spacing w:before="40" w:after="40"/>
        <w:rPr>
          <w:bCs/>
          <w:sz w:val="16"/>
          <w:szCs w:val="16"/>
        </w:rPr>
        <w:sectPr w:rsidR="00DA7924" w:rsidRPr="005A1B4F" w:rsidSect="006F7E9D">
          <w:type w:val="continuous"/>
          <w:pgSz w:w="12240" w:h="15840" w:code="1"/>
          <w:pgMar w:top="288" w:right="432" w:bottom="144" w:left="432" w:header="288" w:footer="144" w:gutter="0"/>
          <w:cols w:num="2" w:space="720"/>
          <w:docGrid w:linePitch="360"/>
        </w:sectPr>
      </w:pPr>
    </w:p>
    <w:p w14:paraId="2B49988B" w14:textId="77777777" w:rsidR="000A10CB" w:rsidRPr="0069756B" w:rsidRDefault="000A10CB" w:rsidP="0069756B">
      <w:pPr>
        <w:tabs>
          <w:tab w:val="left" w:pos="360"/>
          <w:tab w:val="left" w:pos="1440"/>
          <w:tab w:val="left" w:pos="2880"/>
          <w:tab w:val="left" w:pos="5760"/>
          <w:tab w:val="left" w:pos="9900"/>
        </w:tabs>
        <w:rPr>
          <w:bCs/>
          <w:sz w:val="12"/>
          <w:szCs w:val="12"/>
        </w:rPr>
      </w:pPr>
    </w:p>
    <w:p w14:paraId="416DE104" w14:textId="77777777" w:rsidR="00CF195C" w:rsidRPr="00DF3503" w:rsidRDefault="00CF195C" w:rsidP="0069756B">
      <w:pPr>
        <w:tabs>
          <w:tab w:val="left" w:pos="360"/>
          <w:tab w:val="left" w:pos="5760"/>
        </w:tabs>
        <w:spacing w:after="40"/>
        <w:jc w:val="center"/>
        <w:rPr>
          <w:b/>
          <w:sz w:val="16"/>
          <w:szCs w:val="16"/>
        </w:rPr>
      </w:pPr>
      <w:r w:rsidRPr="00DF3503">
        <w:rPr>
          <w:b/>
          <w:sz w:val="16"/>
          <w:szCs w:val="16"/>
        </w:rPr>
        <w:t>Read carefully before signing this User Security Acknowledgement</w:t>
      </w:r>
    </w:p>
    <w:p w14:paraId="2F5E2C19" w14:textId="77777777" w:rsidR="00CF195C" w:rsidRPr="005A1B4F" w:rsidRDefault="00CF195C" w:rsidP="00AE2BDA">
      <w:pPr>
        <w:tabs>
          <w:tab w:val="left" w:pos="360"/>
          <w:tab w:val="left" w:pos="5760"/>
        </w:tabs>
        <w:spacing w:before="40" w:after="40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Personal information you provide may be used for secondary purposes. [Privacy Law, s. 15.04 (1)(m), Wisconsin Statutes]</w:t>
      </w:r>
      <w:r w:rsidR="00AE2BDA">
        <w:rPr>
          <w:bCs/>
          <w:sz w:val="16"/>
          <w:szCs w:val="16"/>
        </w:rPr>
        <w:t xml:space="preserve"> </w:t>
      </w:r>
      <w:r w:rsidRPr="005A1B4F">
        <w:rPr>
          <w:bCs/>
          <w:sz w:val="16"/>
          <w:szCs w:val="16"/>
        </w:rPr>
        <w:t>I recognize and understand that:</w:t>
      </w:r>
    </w:p>
    <w:p w14:paraId="4ACE8629" w14:textId="77777777" w:rsidR="00CF195C" w:rsidRPr="005A1B4F" w:rsidRDefault="00CF195C" w:rsidP="005A1B4F">
      <w:pPr>
        <w:tabs>
          <w:tab w:val="left" w:pos="630"/>
        </w:tabs>
        <w:spacing w:before="40" w:after="40"/>
        <w:ind w:left="634" w:hanging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1.</w:t>
      </w:r>
      <w:r w:rsidRPr="005A1B4F">
        <w:rPr>
          <w:bCs/>
          <w:sz w:val="16"/>
          <w:szCs w:val="16"/>
        </w:rPr>
        <w:tab/>
        <w:t xml:space="preserve">Data and its information content is a DWD asset which is required to be safeguarded in accordance with DWD Information Technology Policy 516.03 and WI Statutes 943.70 at </w:t>
      </w:r>
      <w:hyperlink r:id="rId12" w:history="1">
        <w:r w:rsidRPr="005A1B4F">
          <w:rPr>
            <w:bCs/>
            <w:sz w:val="16"/>
            <w:szCs w:val="16"/>
          </w:rPr>
          <w:t>http://dwdworkweb/dwdpolicy/516_03.htm</w:t>
        </w:r>
      </w:hyperlink>
      <w:r w:rsidRPr="005A1B4F">
        <w:rPr>
          <w:bCs/>
          <w:sz w:val="16"/>
          <w:szCs w:val="16"/>
        </w:rPr>
        <w:t>.</w:t>
      </w:r>
    </w:p>
    <w:p w14:paraId="6FFDACE1" w14:textId="77777777" w:rsidR="00CF195C" w:rsidRPr="005A1B4F" w:rsidRDefault="00CF195C" w:rsidP="005A1B4F">
      <w:pPr>
        <w:tabs>
          <w:tab w:val="left" w:pos="360"/>
          <w:tab w:val="left" w:pos="630"/>
        </w:tabs>
        <w:spacing w:before="40" w:after="40"/>
        <w:ind w:left="634" w:right="446" w:hanging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2.</w:t>
      </w:r>
      <w:r w:rsidRPr="005A1B4F">
        <w:rPr>
          <w:bCs/>
          <w:sz w:val="16"/>
          <w:szCs w:val="16"/>
        </w:rPr>
        <w:tab/>
        <w:t>DWD policy provides that (a) all passwords related to the legitimate access to data are personal to the operator authorized to access data and must be kept CONFIDENTIAL; (b) permitting another to use such password to gain access to data is expressly prohibited, and (c) an operator should never leave a workstation unattended without first terminating or locking their session.</w:t>
      </w:r>
    </w:p>
    <w:p w14:paraId="71DE39B5" w14:textId="77777777" w:rsidR="00CF195C" w:rsidRPr="005A1B4F" w:rsidRDefault="00CF195C" w:rsidP="0069756B">
      <w:pPr>
        <w:tabs>
          <w:tab w:val="left" w:pos="360"/>
          <w:tab w:val="left" w:pos="630"/>
        </w:tabs>
        <w:spacing w:before="40" w:after="40" w:line="276" w:lineRule="auto"/>
        <w:ind w:left="634" w:right="274" w:hanging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3.</w:t>
      </w:r>
      <w:r w:rsidRPr="005A1B4F">
        <w:rPr>
          <w:bCs/>
          <w:sz w:val="16"/>
          <w:szCs w:val="16"/>
        </w:rPr>
        <w:tab/>
        <w:t>A breach of DWD policy constitutes a security violation and may subject the operator to disciplinary action when circumstances warrant it</w:t>
      </w:r>
      <w:proofErr w:type="gramStart"/>
      <w:r w:rsidRPr="005A1B4F">
        <w:rPr>
          <w:bCs/>
          <w:sz w:val="16"/>
          <w:szCs w:val="16"/>
        </w:rPr>
        <w:t xml:space="preserve">.  </w:t>
      </w:r>
      <w:proofErr w:type="gramEnd"/>
      <w:r w:rsidRPr="005A1B4F">
        <w:rPr>
          <w:bCs/>
          <w:sz w:val="16"/>
          <w:szCs w:val="16"/>
        </w:rPr>
        <w:t>Any operator who knows of actual or attempted violations should notify his or her supervisor.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90"/>
        <w:gridCol w:w="4376"/>
      </w:tblGrid>
      <w:tr w:rsidR="00CF195C" w:rsidRPr="005A1B4F" w14:paraId="41B286DE" w14:textId="77777777" w:rsidTr="00E8498B">
        <w:trPr>
          <w:trHeight w:val="461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8CC43" w14:textId="77777777" w:rsidR="00C172C4" w:rsidRPr="00AE2BDA" w:rsidRDefault="00CF195C" w:rsidP="005A1B4F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40" w:after="40"/>
              <w:ind w:left="360" w:right="274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Signature of User Requesting Access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11BC0" w14:textId="77777777" w:rsidR="00CF195C" w:rsidRPr="005A1B4F" w:rsidRDefault="00CF195C" w:rsidP="005A1B4F">
            <w:pPr>
              <w:tabs>
                <w:tab w:val="left" w:pos="360"/>
                <w:tab w:val="left" w:pos="630"/>
              </w:tabs>
              <w:spacing w:before="40" w:after="40"/>
              <w:ind w:right="274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Date Signed</w:t>
            </w:r>
          </w:p>
        </w:tc>
      </w:tr>
      <w:tr w:rsidR="00AE2BDA" w:rsidRPr="005A1B4F" w14:paraId="6C19DE51" w14:textId="77777777" w:rsidTr="00E849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CBE9F" w14:textId="77777777" w:rsidR="00CF195C" w:rsidRPr="005A1B4F" w:rsidRDefault="00CF195C" w:rsidP="005A1B4F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40" w:after="40"/>
              <w:ind w:left="360" w:right="274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DET Security Officer Signature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E102" w14:textId="77777777" w:rsidR="00CF195C" w:rsidRPr="005A1B4F" w:rsidRDefault="00CF195C" w:rsidP="00AE2BDA">
            <w:pPr>
              <w:tabs>
                <w:tab w:val="left" w:pos="360"/>
                <w:tab w:val="left" w:pos="630"/>
              </w:tabs>
              <w:spacing w:before="40" w:after="40"/>
              <w:ind w:right="274"/>
              <w:rPr>
                <w:bCs/>
                <w:sz w:val="16"/>
                <w:szCs w:val="16"/>
              </w:rPr>
            </w:pPr>
            <w:r w:rsidRPr="005A1B4F">
              <w:rPr>
                <w:bCs/>
                <w:sz w:val="16"/>
                <w:szCs w:val="16"/>
              </w:rPr>
              <w:t>Date Signed</w:t>
            </w:r>
          </w:p>
        </w:tc>
      </w:tr>
    </w:tbl>
    <w:p w14:paraId="3772CC67" w14:textId="77777777" w:rsidR="00F514DD" w:rsidRDefault="00F514DD" w:rsidP="00F514DD">
      <w:pPr>
        <w:widowControl w:val="0"/>
        <w:pBdr>
          <w:bottom w:val="single" w:sz="4" w:space="1" w:color="auto"/>
        </w:pBdr>
        <w:spacing w:line="360" w:lineRule="auto"/>
        <w:rPr>
          <w:bCs/>
          <w:sz w:val="16"/>
          <w:szCs w:val="16"/>
        </w:rPr>
      </w:pPr>
    </w:p>
    <w:p w14:paraId="4A185260" w14:textId="77777777" w:rsidR="00F514DD" w:rsidRPr="00F514DD" w:rsidRDefault="00F514DD" w:rsidP="00F514DD">
      <w:pPr>
        <w:widowControl w:val="0"/>
        <w:pBdr>
          <w:bottom w:val="single" w:sz="4" w:space="1" w:color="auto"/>
        </w:pBdr>
        <w:spacing w:line="360" w:lineRule="auto"/>
        <w:rPr>
          <w:b/>
          <w:sz w:val="20"/>
          <w:szCs w:val="20"/>
        </w:rPr>
      </w:pPr>
      <w:r w:rsidRPr="00F514DD">
        <w:rPr>
          <w:b/>
          <w:sz w:val="20"/>
          <w:szCs w:val="20"/>
        </w:rPr>
        <w:t>FORM INSTRUCTIONS</w:t>
      </w:r>
    </w:p>
    <w:p w14:paraId="221D073E" w14:textId="77777777" w:rsidR="00503FB1" w:rsidRDefault="00503FB1" w:rsidP="005A1B4F">
      <w:pPr>
        <w:pStyle w:val="Heading1"/>
        <w:spacing w:before="40" w:after="40"/>
        <w:rPr>
          <w:rFonts w:cs="Arial"/>
          <w:color w:val="auto"/>
          <w:sz w:val="16"/>
          <w:szCs w:val="16"/>
          <w:u w:val="none"/>
        </w:rPr>
      </w:pPr>
      <w:r w:rsidRPr="005A1B4F">
        <w:rPr>
          <w:rFonts w:cs="Arial"/>
          <w:color w:val="auto"/>
          <w:sz w:val="16"/>
          <w:szCs w:val="16"/>
          <w:u w:val="none"/>
        </w:rPr>
        <w:t xml:space="preserve">PLEASE </w:t>
      </w:r>
      <w:r w:rsidR="00E62068" w:rsidRPr="005A1B4F">
        <w:rPr>
          <w:rFonts w:cs="Arial"/>
          <w:color w:val="auto"/>
          <w:sz w:val="16"/>
          <w:szCs w:val="16"/>
          <w:u w:val="none"/>
        </w:rPr>
        <w:t>follow the instructions below</w:t>
      </w:r>
      <w:r w:rsidRPr="005A1B4F">
        <w:rPr>
          <w:rFonts w:cs="Arial"/>
          <w:color w:val="auto"/>
          <w:sz w:val="16"/>
          <w:szCs w:val="16"/>
          <w:u w:val="none"/>
        </w:rPr>
        <w:t xml:space="preserve"> to successfully request access to DET systems and data.</w:t>
      </w:r>
    </w:p>
    <w:p w14:paraId="4EAB8B3F" w14:textId="77777777" w:rsidR="00F514DD" w:rsidRPr="00F514DD" w:rsidRDefault="00F514DD" w:rsidP="00F514DD">
      <w:pPr>
        <w:pStyle w:val="NoSpacing"/>
        <w:rPr>
          <w:rFonts w:ascii="Arial" w:hAnsi="Arial" w:cs="Arial"/>
          <w:sz w:val="16"/>
          <w:szCs w:val="16"/>
        </w:rPr>
      </w:pPr>
    </w:p>
    <w:p w14:paraId="2609D2CB" w14:textId="77777777" w:rsidR="00503FB1" w:rsidRPr="005A1B4F" w:rsidRDefault="00503FB1" w:rsidP="005A1B4F">
      <w:pPr>
        <w:pStyle w:val="NoSpacing"/>
        <w:numPr>
          <w:ilvl w:val="0"/>
          <w:numId w:val="2"/>
        </w:numPr>
        <w:spacing w:before="40" w:after="40"/>
        <w:ind w:left="360"/>
        <w:rPr>
          <w:rFonts w:ascii="Arial" w:hAnsi="Arial" w:cs="Arial"/>
          <w:bCs/>
          <w:sz w:val="16"/>
          <w:szCs w:val="16"/>
        </w:rPr>
      </w:pPr>
      <w:bookmarkStart w:id="92" w:name="_Hlk517096672"/>
      <w:r w:rsidRPr="005A1B4F">
        <w:rPr>
          <w:rFonts w:ascii="Arial" w:hAnsi="Arial" w:cs="Arial"/>
          <w:bCs/>
          <w:sz w:val="16"/>
          <w:szCs w:val="16"/>
        </w:rPr>
        <w:t>ALL fields (</w:t>
      </w:r>
      <w:r w:rsidR="00564F4F" w:rsidRPr="005A1B4F">
        <w:rPr>
          <w:rFonts w:ascii="Arial" w:hAnsi="Arial" w:cs="Arial"/>
          <w:bCs/>
          <w:sz w:val="16"/>
          <w:szCs w:val="16"/>
        </w:rPr>
        <w:t xml:space="preserve">except </w:t>
      </w:r>
      <w:r w:rsidRPr="005A1B4F">
        <w:rPr>
          <w:rFonts w:ascii="Arial" w:hAnsi="Arial" w:cs="Arial"/>
          <w:bCs/>
          <w:sz w:val="16"/>
          <w:szCs w:val="16"/>
        </w:rPr>
        <w:t xml:space="preserve">Signature </w:t>
      </w:r>
      <w:r w:rsidR="00D12AE4" w:rsidRPr="005A1B4F">
        <w:rPr>
          <w:rFonts w:ascii="Arial" w:hAnsi="Arial" w:cs="Arial"/>
          <w:bCs/>
          <w:sz w:val="16"/>
          <w:szCs w:val="16"/>
        </w:rPr>
        <w:t>F</w:t>
      </w:r>
      <w:r w:rsidRPr="005A1B4F">
        <w:rPr>
          <w:rFonts w:ascii="Arial" w:hAnsi="Arial" w:cs="Arial"/>
          <w:bCs/>
          <w:sz w:val="16"/>
          <w:szCs w:val="16"/>
        </w:rPr>
        <w:t xml:space="preserve">ields 24, 28, 29, and 30) </w:t>
      </w:r>
      <w:r w:rsidR="00F27D99" w:rsidRPr="005A1B4F">
        <w:rPr>
          <w:rFonts w:ascii="Arial" w:hAnsi="Arial" w:cs="Arial"/>
          <w:bCs/>
          <w:sz w:val="16"/>
          <w:szCs w:val="16"/>
        </w:rPr>
        <w:t xml:space="preserve">MUST </w:t>
      </w:r>
      <w:r w:rsidRPr="005A1B4F">
        <w:rPr>
          <w:rFonts w:ascii="Arial" w:hAnsi="Arial" w:cs="Arial"/>
          <w:bCs/>
          <w:sz w:val="16"/>
          <w:szCs w:val="16"/>
        </w:rPr>
        <w:t>be completed electronically</w:t>
      </w:r>
      <w:r w:rsidR="0023616A" w:rsidRPr="005A1B4F">
        <w:rPr>
          <w:rFonts w:ascii="Arial" w:hAnsi="Arial" w:cs="Arial"/>
          <w:bCs/>
          <w:sz w:val="16"/>
          <w:szCs w:val="16"/>
        </w:rPr>
        <w:t xml:space="preserve"> using the fill-enabled fields</w:t>
      </w:r>
      <w:r w:rsidRPr="005A1B4F">
        <w:rPr>
          <w:rFonts w:ascii="Arial" w:hAnsi="Arial" w:cs="Arial"/>
          <w:bCs/>
          <w:sz w:val="16"/>
          <w:szCs w:val="16"/>
        </w:rPr>
        <w:t>.</w:t>
      </w:r>
    </w:p>
    <w:p w14:paraId="61E88698" w14:textId="77777777" w:rsidR="00503FB1" w:rsidRPr="005A1B4F" w:rsidRDefault="00503FB1" w:rsidP="005A1B4F">
      <w:pPr>
        <w:pStyle w:val="NoSpacing"/>
        <w:numPr>
          <w:ilvl w:val="0"/>
          <w:numId w:val="2"/>
        </w:numPr>
        <w:spacing w:before="40" w:after="40"/>
        <w:ind w:left="360"/>
        <w:rPr>
          <w:rFonts w:ascii="Arial" w:hAnsi="Arial" w:cs="Arial"/>
          <w:bCs/>
          <w:sz w:val="16"/>
          <w:szCs w:val="16"/>
        </w:rPr>
      </w:pPr>
      <w:bookmarkStart w:id="93" w:name="_Hlk517096708"/>
      <w:bookmarkEnd w:id="92"/>
      <w:r w:rsidRPr="005A1B4F">
        <w:rPr>
          <w:rFonts w:ascii="Arial" w:hAnsi="Arial" w:cs="Arial"/>
          <w:bCs/>
          <w:sz w:val="16"/>
          <w:szCs w:val="16"/>
        </w:rPr>
        <w:t xml:space="preserve">ALL users </w:t>
      </w:r>
      <w:r w:rsidR="0036799F" w:rsidRPr="005A1B4F">
        <w:rPr>
          <w:rFonts w:ascii="Arial" w:hAnsi="Arial" w:cs="Arial"/>
          <w:bCs/>
          <w:sz w:val="16"/>
          <w:szCs w:val="16"/>
        </w:rPr>
        <w:t>who require</w:t>
      </w:r>
      <w:r w:rsidRPr="005A1B4F">
        <w:rPr>
          <w:rFonts w:ascii="Arial" w:hAnsi="Arial" w:cs="Arial"/>
          <w:bCs/>
          <w:sz w:val="16"/>
          <w:szCs w:val="16"/>
        </w:rPr>
        <w:t xml:space="preserve"> new or modified access to any of the state's automated data systems owned by the Division of Employment and Training (DET) MUST complete and submit this form.</w:t>
      </w:r>
    </w:p>
    <w:bookmarkEnd w:id="93"/>
    <w:p w14:paraId="30804EAF" w14:textId="77777777" w:rsidR="00503FB1" w:rsidRPr="005A1B4F" w:rsidRDefault="00503FB1" w:rsidP="005A1B4F">
      <w:pPr>
        <w:pStyle w:val="NoSpacing"/>
        <w:numPr>
          <w:ilvl w:val="0"/>
          <w:numId w:val="2"/>
        </w:numPr>
        <w:spacing w:before="40" w:after="40"/>
        <w:ind w:left="360"/>
        <w:rPr>
          <w:rFonts w:ascii="Arial" w:hAnsi="Arial" w:cs="Arial"/>
          <w:bCs/>
          <w:sz w:val="16"/>
          <w:szCs w:val="16"/>
        </w:rPr>
      </w:pPr>
      <w:r w:rsidRPr="005A1B4F">
        <w:rPr>
          <w:rFonts w:ascii="Arial" w:hAnsi="Arial" w:cs="Arial"/>
          <w:bCs/>
          <w:sz w:val="16"/>
          <w:szCs w:val="16"/>
        </w:rPr>
        <w:t>Supervisor Signature MUST be present to request access, and User Signature MUST be present before DET will release User Accounts (logons/passwords) for DET System/Data access.</w:t>
      </w:r>
    </w:p>
    <w:p w14:paraId="455764C5" w14:textId="77777777" w:rsidR="00503FB1" w:rsidRPr="005A1B4F" w:rsidRDefault="00EE765D" w:rsidP="005A1B4F">
      <w:pPr>
        <w:pStyle w:val="NoSpacing"/>
        <w:numPr>
          <w:ilvl w:val="0"/>
          <w:numId w:val="2"/>
        </w:numPr>
        <w:spacing w:before="40" w:after="40"/>
        <w:ind w:left="360"/>
        <w:rPr>
          <w:rFonts w:ascii="Arial" w:hAnsi="Arial" w:cs="Arial"/>
          <w:bCs/>
          <w:sz w:val="16"/>
          <w:szCs w:val="16"/>
        </w:rPr>
      </w:pPr>
      <w:bookmarkStart w:id="94" w:name="_Hlk517096756"/>
      <w:r w:rsidRPr="005A1B4F">
        <w:rPr>
          <w:rFonts w:ascii="Arial" w:hAnsi="Arial" w:cs="Arial"/>
          <w:bCs/>
          <w:sz w:val="16"/>
          <w:szCs w:val="16"/>
        </w:rPr>
        <w:t xml:space="preserve">For Non-DWD staff, </w:t>
      </w:r>
      <w:r w:rsidR="00503FB1" w:rsidRPr="005A1B4F">
        <w:rPr>
          <w:rFonts w:ascii="Arial" w:hAnsi="Arial" w:cs="Arial"/>
          <w:bCs/>
          <w:sz w:val="16"/>
          <w:szCs w:val="16"/>
        </w:rPr>
        <w:t xml:space="preserve">ALL </w:t>
      </w:r>
      <w:r w:rsidRPr="005A1B4F">
        <w:rPr>
          <w:rFonts w:ascii="Arial" w:hAnsi="Arial" w:cs="Arial"/>
          <w:bCs/>
          <w:sz w:val="16"/>
          <w:szCs w:val="16"/>
        </w:rPr>
        <w:t xml:space="preserve">completed </w:t>
      </w:r>
      <w:r w:rsidR="00503FB1" w:rsidRPr="005A1B4F">
        <w:rPr>
          <w:rFonts w:ascii="Arial" w:hAnsi="Arial" w:cs="Arial"/>
          <w:bCs/>
          <w:sz w:val="16"/>
          <w:szCs w:val="16"/>
        </w:rPr>
        <w:t xml:space="preserve">forms MUST be authorized by </w:t>
      </w:r>
      <w:r w:rsidR="00564F4F" w:rsidRPr="005A1B4F">
        <w:rPr>
          <w:rFonts w:ascii="Arial" w:hAnsi="Arial" w:cs="Arial"/>
          <w:bCs/>
          <w:sz w:val="16"/>
          <w:szCs w:val="16"/>
        </w:rPr>
        <w:t>the User's</w:t>
      </w:r>
      <w:r w:rsidR="00503FB1" w:rsidRPr="005A1B4F">
        <w:rPr>
          <w:rFonts w:ascii="Arial" w:hAnsi="Arial" w:cs="Arial"/>
          <w:bCs/>
          <w:sz w:val="16"/>
          <w:szCs w:val="16"/>
        </w:rPr>
        <w:t xml:space="preserve"> designated Authorizing Agency and MUST be signed and submitted by a Local Security Officer (LSO) of record.</w:t>
      </w:r>
    </w:p>
    <w:p w14:paraId="44C1A133" w14:textId="77777777" w:rsidR="00503FB1" w:rsidRPr="005A1B4F" w:rsidRDefault="00EE765D" w:rsidP="005A1B4F">
      <w:pPr>
        <w:pStyle w:val="NoSpacing"/>
        <w:numPr>
          <w:ilvl w:val="0"/>
          <w:numId w:val="2"/>
        </w:numPr>
        <w:spacing w:before="40" w:after="40"/>
        <w:ind w:left="360"/>
        <w:rPr>
          <w:rFonts w:ascii="Arial" w:hAnsi="Arial" w:cs="Arial"/>
          <w:bCs/>
          <w:sz w:val="16"/>
          <w:szCs w:val="16"/>
        </w:rPr>
      </w:pPr>
      <w:bookmarkStart w:id="95" w:name="_Hlk517096835"/>
      <w:bookmarkEnd w:id="94"/>
      <w:r w:rsidRPr="005A1B4F">
        <w:rPr>
          <w:rFonts w:ascii="Arial" w:hAnsi="Arial" w:cs="Arial"/>
          <w:bCs/>
          <w:sz w:val="16"/>
          <w:szCs w:val="16"/>
        </w:rPr>
        <w:t xml:space="preserve">For DWD Non-DET staff, </w:t>
      </w:r>
      <w:r w:rsidR="00503FB1" w:rsidRPr="005A1B4F">
        <w:rPr>
          <w:rFonts w:ascii="Arial" w:hAnsi="Arial" w:cs="Arial"/>
          <w:bCs/>
          <w:sz w:val="16"/>
          <w:szCs w:val="16"/>
        </w:rPr>
        <w:t xml:space="preserve">ALL </w:t>
      </w:r>
      <w:r w:rsidRPr="005A1B4F">
        <w:rPr>
          <w:rFonts w:ascii="Arial" w:hAnsi="Arial" w:cs="Arial"/>
          <w:bCs/>
          <w:sz w:val="16"/>
          <w:szCs w:val="16"/>
        </w:rPr>
        <w:t xml:space="preserve">completed </w:t>
      </w:r>
      <w:r w:rsidR="00503FB1" w:rsidRPr="005A1B4F">
        <w:rPr>
          <w:rFonts w:ascii="Arial" w:hAnsi="Arial" w:cs="Arial"/>
          <w:bCs/>
          <w:sz w:val="16"/>
          <w:szCs w:val="16"/>
        </w:rPr>
        <w:t>forms MUST be signed and submitted by a Division Security Officer (DSO).</w:t>
      </w:r>
      <w:bookmarkEnd w:id="95"/>
    </w:p>
    <w:p w14:paraId="5351EDE1" w14:textId="77777777" w:rsidR="00503FB1" w:rsidRPr="005A1B4F" w:rsidRDefault="00503FB1" w:rsidP="005A1B4F">
      <w:pPr>
        <w:tabs>
          <w:tab w:val="left" w:pos="360"/>
          <w:tab w:val="left" w:pos="630"/>
        </w:tabs>
        <w:spacing w:before="40" w:after="40"/>
        <w:ind w:right="274"/>
        <w:jc w:val="center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 xml:space="preserve">ALL authorized forms are to be submitted </w:t>
      </w:r>
      <w:r w:rsidR="00DE1B82" w:rsidRPr="005A1B4F">
        <w:rPr>
          <w:bCs/>
          <w:sz w:val="16"/>
          <w:szCs w:val="16"/>
        </w:rPr>
        <w:t xml:space="preserve">via e-mail </w:t>
      </w:r>
      <w:r w:rsidRPr="005A1B4F">
        <w:rPr>
          <w:bCs/>
          <w:sz w:val="16"/>
          <w:szCs w:val="16"/>
        </w:rPr>
        <w:t>to the DET Security Unit: DETSecurity@dwd.wi</w:t>
      </w:r>
      <w:r w:rsidR="001A4B72" w:rsidRPr="005A1B4F">
        <w:rPr>
          <w:bCs/>
          <w:sz w:val="16"/>
          <w:szCs w:val="16"/>
        </w:rPr>
        <w:t>sconsin</w:t>
      </w:r>
      <w:r w:rsidRPr="005A1B4F">
        <w:rPr>
          <w:bCs/>
          <w:sz w:val="16"/>
          <w:szCs w:val="16"/>
        </w:rPr>
        <w:t>.gov</w:t>
      </w:r>
    </w:p>
    <w:p w14:paraId="091FAE1A" w14:textId="091DF561" w:rsidR="00503FB1" w:rsidRPr="005A1B4F" w:rsidRDefault="00503FB1" w:rsidP="005A1B4F">
      <w:pPr>
        <w:tabs>
          <w:tab w:val="left" w:pos="360"/>
          <w:tab w:val="left" w:pos="630"/>
        </w:tabs>
        <w:spacing w:before="40" w:after="40"/>
        <w:ind w:right="274"/>
        <w:jc w:val="center"/>
        <w:rPr>
          <w:bCs/>
          <w:sz w:val="16"/>
          <w:szCs w:val="16"/>
          <w:u w:val="single"/>
        </w:rPr>
      </w:pPr>
      <w:r w:rsidRPr="005A1B4F">
        <w:rPr>
          <w:bCs/>
          <w:sz w:val="16"/>
          <w:szCs w:val="16"/>
        </w:rPr>
        <w:t>Questions</w:t>
      </w:r>
      <w:proofErr w:type="gramStart"/>
      <w:r w:rsidRPr="005A1B4F">
        <w:rPr>
          <w:bCs/>
          <w:sz w:val="16"/>
          <w:szCs w:val="16"/>
        </w:rPr>
        <w:t xml:space="preserve">?  </w:t>
      </w:r>
      <w:proofErr w:type="gramEnd"/>
      <w:r w:rsidR="00170B0E">
        <w:rPr>
          <w:bCs/>
          <w:sz w:val="16"/>
          <w:szCs w:val="16"/>
        </w:rPr>
        <w:t>Email</w:t>
      </w:r>
      <w:r w:rsidR="003F200D" w:rsidRPr="005A1B4F">
        <w:rPr>
          <w:bCs/>
          <w:sz w:val="16"/>
          <w:szCs w:val="16"/>
        </w:rPr>
        <w:t xml:space="preserve"> DET Security</w:t>
      </w:r>
      <w:r w:rsidR="00170B0E">
        <w:rPr>
          <w:bCs/>
          <w:sz w:val="16"/>
          <w:szCs w:val="16"/>
        </w:rPr>
        <w:t xml:space="preserve">: </w:t>
      </w:r>
      <w:hyperlink r:id="rId13" w:history="1">
        <w:r w:rsidR="00170B0E">
          <w:rPr>
            <w:rStyle w:val="Hyperlink"/>
            <w:bCs/>
            <w:sz w:val="16"/>
            <w:szCs w:val="16"/>
          </w:rPr>
          <w:t>DETSecurity@dwd.wisconsin.gov</w:t>
        </w:r>
      </w:hyperlink>
    </w:p>
    <w:p w14:paraId="1F66DB5D" w14:textId="77777777" w:rsidR="00503FB1" w:rsidRPr="00F514DD" w:rsidRDefault="00503FB1" w:rsidP="005A1B4F">
      <w:pPr>
        <w:tabs>
          <w:tab w:val="left" w:pos="-630"/>
          <w:tab w:val="left" w:pos="360"/>
        </w:tabs>
        <w:spacing w:before="40" w:after="40"/>
        <w:ind w:right="274"/>
        <w:rPr>
          <w:b/>
          <w:sz w:val="16"/>
          <w:szCs w:val="16"/>
        </w:rPr>
      </w:pPr>
      <w:r w:rsidRPr="00F514DD">
        <w:rPr>
          <w:b/>
          <w:sz w:val="16"/>
          <w:szCs w:val="16"/>
        </w:rPr>
        <w:t>Supervisor</w:t>
      </w:r>
      <w:r w:rsidR="000C280B" w:rsidRPr="00F514DD">
        <w:rPr>
          <w:b/>
          <w:sz w:val="16"/>
          <w:szCs w:val="16"/>
        </w:rPr>
        <w:t xml:space="preserve"> r</w:t>
      </w:r>
      <w:r w:rsidRPr="00F514DD">
        <w:rPr>
          <w:b/>
          <w:sz w:val="16"/>
          <w:szCs w:val="16"/>
        </w:rPr>
        <w:t>esponsib</w:t>
      </w:r>
      <w:r w:rsidR="00D70922" w:rsidRPr="00F514DD">
        <w:rPr>
          <w:b/>
          <w:sz w:val="16"/>
          <w:szCs w:val="16"/>
        </w:rPr>
        <w:t>ilities</w:t>
      </w:r>
      <w:r w:rsidRPr="00F514DD">
        <w:rPr>
          <w:b/>
          <w:sz w:val="16"/>
          <w:szCs w:val="16"/>
        </w:rPr>
        <w:t>:</w:t>
      </w:r>
    </w:p>
    <w:p w14:paraId="47FA2FF0" w14:textId="77777777" w:rsidR="00503FB1" w:rsidRPr="005A1B4F" w:rsidRDefault="00D70922" w:rsidP="005A1B4F">
      <w:pPr>
        <w:numPr>
          <w:ilvl w:val="0"/>
          <w:numId w:val="3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Make</w:t>
      </w:r>
      <w:r w:rsidR="00D12AE4" w:rsidRPr="005A1B4F">
        <w:rPr>
          <w:bCs/>
          <w:sz w:val="16"/>
          <w:szCs w:val="16"/>
        </w:rPr>
        <w:t xml:space="preserve"> sure F</w:t>
      </w:r>
      <w:r w:rsidR="00503FB1" w:rsidRPr="005A1B4F">
        <w:rPr>
          <w:bCs/>
          <w:sz w:val="16"/>
          <w:szCs w:val="16"/>
        </w:rPr>
        <w:t xml:space="preserve">ields 1-23 are completed fully </w:t>
      </w:r>
      <w:r w:rsidR="00564F4F" w:rsidRPr="005A1B4F">
        <w:rPr>
          <w:bCs/>
          <w:sz w:val="16"/>
          <w:szCs w:val="16"/>
        </w:rPr>
        <w:t>and</w:t>
      </w:r>
      <w:r w:rsidR="00503FB1" w:rsidRPr="005A1B4F">
        <w:rPr>
          <w:bCs/>
          <w:sz w:val="16"/>
          <w:szCs w:val="16"/>
        </w:rPr>
        <w:t xml:space="preserve"> accurately to designate appropriate access based on </w:t>
      </w:r>
      <w:r w:rsidR="004149FD" w:rsidRPr="005A1B4F">
        <w:rPr>
          <w:bCs/>
          <w:sz w:val="16"/>
          <w:szCs w:val="16"/>
        </w:rPr>
        <w:t xml:space="preserve">the </w:t>
      </w:r>
      <w:r w:rsidR="00503FB1" w:rsidRPr="005A1B4F">
        <w:rPr>
          <w:bCs/>
          <w:sz w:val="16"/>
          <w:szCs w:val="16"/>
        </w:rPr>
        <w:t>Us</w:t>
      </w:r>
      <w:r w:rsidRPr="005A1B4F">
        <w:rPr>
          <w:bCs/>
          <w:sz w:val="16"/>
          <w:szCs w:val="16"/>
        </w:rPr>
        <w:t>er's position/role, and limit</w:t>
      </w:r>
      <w:r w:rsidR="00503FB1" w:rsidRPr="005A1B4F">
        <w:rPr>
          <w:bCs/>
          <w:sz w:val="16"/>
          <w:szCs w:val="16"/>
        </w:rPr>
        <w:t xml:space="preserve"> access to information nee</w:t>
      </w:r>
      <w:r w:rsidRPr="005A1B4F">
        <w:rPr>
          <w:bCs/>
          <w:sz w:val="16"/>
          <w:szCs w:val="16"/>
        </w:rPr>
        <w:t>ded for work tasks ONLY. Make</w:t>
      </w:r>
      <w:r w:rsidR="00D12AE4" w:rsidRPr="005A1B4F">
        <w:rPr>
          <w:bCs/>
          <w:sz w:val="16"/>
          <w:szCs w:val="16"/>
        </w:rPr>
        <w:t xml:space="preserve"> sure F</w:t>
      </w:r>
      <w:r w:rsidR="00503FB1" w:rsidRPr="005A1B4F">
        <w:rPr>
          <w:bCs/>
          <w:sz w:val="16"/>
          <w:szCs w:val="16"/>
        </w:rPr>
        <w:t>ields 25-27 are completed, as needed.</w:t>
      </w:r>
    </w:p>
    <w:p w14:paraId="640DEA05" w14:textId="77777777" w:rsidR="00503FB1" w:rsidRPr="005A1B4F" w:rsidRDefault="00D70922" w:rsidP="005A1B4F">
      <w:pPr>
        <w:numPr>
          <w:ilvl w:val="0"/>
          <w:numId w:val="3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bookmarkStart w:id="96" w:name="_Hlk517097332"/>
      <w:r w:rsidRPr="005A1B4F">
        <w:rPr>
          <w:bCs/>
          <w:sz w:val="16"/>
          <w:szCs w:val="16"/>
        </w:rPr>
        <w:t>Make sure</w:t>
      </w:r>
      <w:r w:rsidR="00503FB1" w:rsidRPr="005A1B4F">
        <w:rPr>
          <w:bCs/>
          <w:sz w:val="16"/>
          <w:szCs w:val="16"/>
        </w:rPr>
        <w:t xml:space="preserve"> the User read</w:t>
      </w:r>
      <w:r w:rsidRPr="005A1B4F">
        <w:rPr>
          <w:bCs/>
          <w:sz w:val="16"/>
          <w:szCs w:val="16"/>
        </w:rPr>
        <w:t>s</w:t>
      </w:r>
      <w:r w:rsidR="00503FB1" w:rsidRPr="005A1B4F">
        <w:rPr>
          <w:bCs/>
          <w:sz w:val="16"/>
          <w:szCs w:val="16"/>
        </w:rPr>
        <w:t xml:space="preserve"> and understands the User Security Acknowledgement and </w:t>
      </w:r>
      <w:r w:rsidRPr="005A1B4F">
        <w:rPr>
          <w:bCs/>
          <w:sz w:val="16"/>
          <w:szCs w:val="16"/>
        </w:rPr>
        <w:t>signs</w:t>
      </w:r>
      <w:r w:rsidR="00D12AE4" w:rsidRPr="005A1B4F">
        <w:rPr>
          <w:bCs/>
          <w:sz w:val="16"/>
          <w:szCs w:val="16"/>
        </w:rPr>
        <w:t xml:space="preserve"> the form in F</w:t>
      </w:r>
      <w:r w:rsidR="00503FB1" w:rsidRPr="005A1B4F">
        <w:rPr>
          <w:bCs/>
          <w:sz w:val="16"/>
          <w:szCs w:val="16"/>
        </w:rPr>
        <w:t>ield 29.</w:t>
      </w:r>
    </w:p>
    <w:bookmarkEnd w:id="96"/>
    <w:p w14:paraId="04D7A7DF" w14:textId="77777777" w:rsidR="00503FB1" w:rsidRPr="005A1B4F" w:rsidRDefault="00D70922" w:rsidP="005A1B4F">
      <w:pPr>
        <w:numPr>
          <w:ilvl w:val="0"/>
          <w:numId w:val="3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Authorize</w:t>
      </w:r>
      <w:r w:rsidR="00503FB1" w:rsidRPr="005A1B4F">
        <w:rPr>
          <w:bCs/>
          <w:sz w:val="16"/>
          <w:szCs w:val="16"/>
        </w:rPr>
        <w:t xml:space="preserve"> User access </w:t>
      </w:r>
      <w:r w:rsidRPr="005A1B4F">
        <w:rPr>
          <w:bCs/>
          <w:sz w:val="16"/>
          <w:szCs w:val="16"/>
        </w:rPr>
        <w:t>via signature</w:t>
      </w:r>
      <w:r w:rsidR="00503FB1" w:rsidRPr="005A1B4F">
        <w:rPr>
          <w:bCs/>
          <w:sz w:val="16"/>
          <w:szCs w:val="16"/>
        </w:rPr>
        <w:t xml:space="preserve"> </w:t>
      </w:r>
      <w:r w:rsidR="00D12AE4" w:rsidRPr="005A1B4F">
        <w:rPr>
          <w:bCs/>
          <w:sz w:val="16"/>
          <w:szCs w:val="16"/>
        </w:rPr>
        <w:t>in F</w:t>
      </w:r>
      <w:r w:rsidR="00503FB1" w:rsidRPr="005A1B4F">
        <w:rPr>
          <w:bCs/>
          <w:sz w:val="16"/>
          <w:szCs w:val="16"/>
        </w:rPr>
        <w:t>ield 24.</w:t>
      </w:r>
    </w:p>
    <w:p w14:paraId="604FD89F" w14:textId="77777777" w:rsidR="00503FB1" w:rsidRPr="005A1B4F" w:rsidRDefault="00D70922" w:rsidP="005A1B4F">
      <w:pPr>
        <w:numPr>
          <w:ilvl w:val="0"/>
          <w:numId w:val="3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Submit</w:t>
      </w:r>
      <w:r w:rsidR="00503FB1" w:rsidRPr="005A1B4F">
        <w:rPr>
          <w:bCs/>
          <w:sz w:val="16"/>
          <w:szCs w:val="16"/>
        </w:rPr>
        <w:t xml:space="preserve"> form to LSO/DSO for authorization and pro</w:t>
      </w:r>
      <w:r w:rsidR="00564F4F" w:rsidRPr="005A1B4F">
        <w:rPr>
          <w:bCs/>
          <w:sz w:val="16"/>
          <w:szCs w:val="16"/>
        </w:rPr>
        <w:t>cessing</w:t>
      </w:r>
      <w:proofErr w:type="gramStart"/>
      <w:r w:rsidR="00564F4F" w:rsidRPr="005A1B4F">
        <w:rPr>
          <w:bCs/>
          <w:sz w:val="16"/>
          <w:szCs w:val="16"/>
        </w:rPr>
        <w:t xml:space="preserve">.  </w:t>
      </w:r>
      <w:proofErr w:type="gramEnd"/>
      <w:r w:rsidR="00564F4F" w:rsidRPr="005A1B4F">
        <w:rPr>
          <w:bCs/>
          <w:sz w:val="16"/>
          <w:szCs w:val="16"/>
        </w:rPr>
        <w:t>NOTE:</w:t>
      </w:r>
      <w:r w:rsidR="00503FB1" w:rsidRPr="005A1B4F">
        <w:rPr>
          <w:bCs/>
          <w:sz w:val="16"/>
          <w:szCs w:val="16"/>
        </w:rPr>
        <w:t xml:space="preserve"> </w:t>
      </w:r>
      <w:bookmarkStart w:id="97" w:name="_Hlk517096961"/>
      <w:r w:rsidR="00503FB1" w:rsidRPr="005A1B4F">
        <w:rPr>
          <w:bCs/>
          <w:sz w:val="16"/>
          <w:szCs w:val="16"/>
        </w:rPr>
        <w:t>ONLY DET Supervisors may submit directly to DET Security</w:t>
      </w:r>
      <w:bookmarkEnd w:id="97"/>
      <w:r w:rsidR="00503FB1" w:rsidRPr="005A1B4F">
        <w:rPr>
          <w:bCs/>
          <w:sz w:val="16"/>
          <w:szCs w:val="16"/>
        </w:rPr>
        <w:t>.</w:t>
      </w:r>
    </w:p>
    <w:p w14:paraId="723637F5" w14:textId="77777777" w:rsidR="00503FB1" w:rsidRDefault="00D70922" w:rsidP="005A1B4F">
      <w:pPr>
        <w:numPr>
          <w:ilvl w:val="0"/>
          <w:numId w:val="3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Notify</w:t>
      </w:r>
      <w:r w:rsidR="00503FB1" w:rsidRPr="005A1B4F">
        <w:rPr>
          <w:bCs/>
          <w:sz w:val="16"/>
          <w:szCs w:val="16"/>
        </w:rPr>
        <w:t xml:space="preserve"> designated Authorizing Agency LSO or DSO of </w:t>
      </w:r>
      <w:bookmarkStart w:id="98" w:name="_Hlk517098722"/>
      <w:r w:rsidR="00503FB1" w:rsidRPr="005A1B4F">
        <w:rPr>
          <w:bCs/>
          <w:sz w:val="16"/>
          <w:szCs w:val="16"/>
        </w:rPr>
        <w:t xml:space="preserve">User's change in employment status or role </w:t>
      </w:r>
      <w:bookmarkStart w:id="99" w:name="_Hlk517098542"/>
      <w:r w:rsidR="0092373B" w:rsidRPr="005A1B4F">
        <w:rPr>
          <w:bCs/>
          <w:sz w:val="16"/>
          <w:szCs w:val="16"/>
        </w:rPr>
        <w:t>where</w:t>
      </w:r>
      <w:r w:rsidR="00503FB1" w:rsidRPr="005A1B4F">
        <w:rPr>
          <w:bCs/>
          <w:sz w:val="16"/>
          <w:szCs w:val="16"/>
        </w:rPr>
        <w:t xml:space="preserve"> </w:t>
      </w:r>
      <w:r w:rsidR="0092373B" w:rsidRPr="005A1B4F">
        <w:rPr>
          <w:bCs/>
          <w:sz w:val="16"/>
          <w:szCs w:val="16"/>
        </w:rPr>
        <w:t xml:space="preserve">modification of Update, Add, </w:t>
      </w:r>
      <w:proofErr w:type="gramStart"/>
      <w:r w:rsidR="0092373B" w:rsidRPr="005A1B4F">
        <w:rPr>
          <w:bCs/>
          <w:sz w:val="16"/>
          <w:szCs w:val="16"/>
        </w:rPr>
        <w:t>Remove</w:t>
      </w:r>
      <w:proofErr w:type="gramEnd"/>
      <w:r w:rsidR="0092373B" w:rsidRPr="005A1B4F">
        <w:rPr>
          <w:bCs/>
          <w:sz w:val="16"/>
          <w:szCs w:val="16"/>
        </w:rPr>
        <w:t xml:space="preserve"> or Inactivate status of User account(s) is required</w:t>
      </w:r>
      <w:bookmarkEnd w:id="98"/>
      <w:bookmarkEnd w:id="99"/>
      <w:r w:rsidR="0092373B" w:rsidRPr="005A1B4F">
        <w:rPr>
          <w:bCs/>
          <w:sz w:val="16"/>
          <w:szCs w:val="16"/>
        </w:rPr>
        <w:t>.</w:t>
      </w:r>
    </w:p>
    <w:p w14:paraId="250D96EF" w14:textId="77777777" w:rsidR="00F514DD" w:rsidRPr="005A1B4F" w:rsidRDefault="00F514DD" w:rsidP="00F514DD">
      <w:pPr>
        <w:tabs>
          <w:tab w:val="left" w:pos="360"/>
          <w:tab w:val="left" w:pos="630"/>
        </w:tabs>
        <w:spacing w:before="40" w:after="40"/>
        <w:ind w:left="360" w:right="274"/>
        <w:rPr>
          <w:bCs/>
          <w:sz w:val="16"/>
          <w:szCs w:val="16"/>
        </w:rPr>
      </w:pPr>
    </w:p>
    <w:p w14:paraId="15641C14" w14:textId="77777777" w:rsidR="00503FB1" w:rsidRPr="00F514DD" w:rsidRDefault="00503FB1" w:rsidP="005A1B4F">
      <w:pPr>
        <w:tabs>
          <w:tab w:val="left" w:pos="360"/>
          <w:tab w:val="left" w:pos="630"/>
        </w:tabs>
        <w:spacing w:before="40" w:after="40"/>
        <w:ind w:right="274"/>
        <w:rPr>
          <w:b/>
          <w:sz w:val="16"/>
          <w:szCs w:val="16"/>
        </w:rPr>
      </w:pPr>
      <w:r w:rsidRPr="00F514DD">
        <w:rPr>
          <w:b/>
          <w:sz w:val="16"/>
          <w:szCs w:val="16"/>
        </w:rPr>
        <w:t xml:space="preserve">Local </w:t>
      </w:r>
      <w:r w:rsidR="00640BC4" w:rsidRPr="00F514DD">
        <w:rPr>
          <w:b/>
          <w:sz w:val="16"/>
          <w:szCs w:val="16"/>
        </w:rPr>
        <w:t xml:space="preserve">Security Officer </w:t>
      </w:r>
      <w:r w:rsidRPr="00F514DD">
        <w:rPr>
          <w:b/>
          <w:sz w:val="16"/>
          <w:szCs w:val="16"/>
        </w:rPr>
        <w:t>(LSO) and Di</w:t>
      </w:r>
      <w:r w:rsidR="008D3364" w:rsidRPr="00F514DD">
        <w:rPr>
          <w:b/>
          <w:sz w:val="16"/>
          <w:szCs w:val="16"/>
        </w:rPr>
        <w:t xml:space="preserve">vision </w:t>
      </w:r>
      <w:r w:rsidR="00640BC4" w:rsidRPr="00F514DD">
        <w:rPr>
          <w:b/>
          <w:sz w:val="16"/>
          <w:szCs w:val="16"/>
        </w:rPr>
        <w:t xml:space="preserve">Security Officer </w:t>
      </w:r>
      <w:r w:rsidR="008D3364" w:rsidRPr="00F514DD">
        <w:rPr>
          <w:b/>
          <w:sz w:val="16"/>
          <w:szCs w:val="16"/>
        </w:rPr>
        <w:t xml:space="preserve">(DSO) </w:t>
      </w:r>
      <w:r w:rsidR="00D70922" w:rsidRPr="00F514DD">
        <w:rPr>
          <w:b/>
          <w:sz w:val="16"/>
          <w:szCs w:val="16"/>
        </w:rPr>
        <w:t>responsibilities</w:t>
      </w:r>
      <w:r w:rsidRPr="00F514DD">
        <w:rPr>
          <w:b/>
          <w:sz w:val="16"/>
          <w:szCs w:val="16"/>
        </w:rPr>
        <w:t>:</w:t>
      </w:r>
    </w:p>
    <w:p w14:paraId="3C95E928" w14:textId="77777777" w:rsidR="00503FB1" w:rsidRPr="005A1B4F" w:rsidRDefault="0092373B" w:rsidP="005A1B4F">
      <w:pPr>
        <w:numPr>
          <w:ilvl w:val="0"/>
          <w:numId w:val="4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Verify</w:t>
      </w:r>
      <w:r w:rsidR="00503FB1" w:rsidRPr="005A1B4F">
        <w:rPr>
          <w:bCs/>
          <w:sz w:val="16"/>
          <w:szCs w:val="16"/>
        </w:rPr>
        <w:t xml:space="preserve"> the form has been filled electronically, ALL information is complete and valid, the requested access is appropriate, and both User and Supervisor Signatures are collected.</w:t>
      </w:r>
    </w:p>
    <w:p w14:paraId="5E1E7EB8" w14:textId="77777777" w:rsidR="00503FB1" w:rsidRPr="005A1B4F" w:rsidRDefault="0092373B" w:rsidP="005A1B4F">
      <w:pPr>
        <w:numPr>
          <w:ilvl w:val="0"/>
          <w:numId w:val="4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Authorize</w:t>
      </w:r>
      <w:r w:rsidR="00503FB1" w:rsidRPr="005A1B4F">
        <w:rPr>
          <w:bCs/>
          <w:sz w:val="16"/>
          <w:szCs w:val="16"/>
        </w:rPr>
        <w:t xml:space="preserve"> access </w:t>
      </w:r>
      <w:r w:rsidRPr="005A1B4F">
        <w:rPr>
          <w:bCs/>
          <w:sz w:val="16"/>
          <w:szCs w:val="16"/>
        </w:rPr>
        <w:t>via signature</w:t>
      </w:r>
      <w:r w:rsidR="00D12AE4" w:rsidRPr="005A1B4F">
        <w:rPr>
          <w:bCs/>
          <w:sz w:val="16"/>
          <w:szCs w:val="16"/>
        </w:rPr>
        <w:t xml:space="preserve"> in F</w:t>
      </w:r>
      <w:r w:rsidR="00503FB1" w:rsidRPr="005A1B4F">
        <w:rPr>
          <w:bCs/>
          <w:sz w:val="16"/>
          <w:szCs w:val="16"/>
        </w:rPr>
        <w:t>ield 28.</w:t>
      </w:r>
    </w:p>
    <w:p w14:paraId="52F034DB" w14:textId="77777777" w:rsidR="00503FB1" w:rsidRPr="005A1B4F" w:rsidRDefault="0092373B" w:rsidP="005A1B4F">
      <w:pPr>
        <w:numPr>
          <w:ilvl w:val="0"/>
          <w:numId w:val="4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Submit form</w:t>
      </w:r>
      <w:r w:rsidR="00503FB1" w:rsidRPr="005A1B4F">
        <w:rPr>
          <w:bCs/>
          <w:sz w:val="16"/>
          <w:szCs w:val="16"/>
        </w:rPr>
        <w:t xml:space="preserve"> to DET Security Unit for processing.</w:t>
      </w:r>
    </w:p>
    <w:p w14:paraId="6428917E" w14:textId="77777777" w:rsidR="00503FB1" w:rsidRPr="005A1B4F" w:rsidRDefault="0092373B" w:rsidP="005A1B4F">
      <w:pPr>
        <w:numPr>
          <w:ilvl w:val="0"/>
          <w:numId w:val="4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Notify</w:t>
      </w:r>
      <w:r w:rsidR="00503FB1" w:rsidRPr="005A1B4F">
        <w:rPr>
          <w:bCs/>
          <w:sz w:val="16"/>
          <w:szCs w:val="16"/>
        </w:rPr>
        <w:t xml:space="preserve"> the DET Security Unit of User's change in employment status or </w:t>
      </w:r>
      <w:r w:rsidRPr="005A1B4F">
        <w:rPr>
          <w:bCs/>
          <w:sz w:val="16"/>
          <w:szCs w:val="16"/>
        </w:rPr>
        <w:t>role where modification of Update, Add, Remove</w:t>
      </w:r>
      <w:r w:rsidR="009C5919" w:rsidRPr="005A1B4F">
        <w:rPr>
          <w:bCs/>
          <w:sz w:val="16"/>
          <w:szCs w:val="16"/>
        </w:rPr>
        <w:t>,</w:t>
      </w:r>
      <w:r w:rsidRPr="005A1B4F">
        <w:rPr>
          <w:bCs/>
          <w:sz w:val="16"/>
          <w:szCs w:val="16"/>
        </w:rPr>
        <w:t xml:space="preserve"> or Inactivate status of User account(s) is required.</w:t>
      </w:r>
      <w:r w:rsidR="00F70BAA" w:rsidRPr="005A1B4F">
        <w:rPr>
          <w:bCs/>
          <w:sz w:val="16"/>
          <w:szCs w:val="16"/>
        </w:rPr>
        <w:t xml:space="preserve"> Notify the DET Security Unit of any change in Supervisor.</w:t>
      </w:r>
    </w:p>
    <w:p w14:paraId="03628A1C" w14:textId="77777777" w:rsidR="00503FB1" w:rsidRPr="005A1B4F" w:rsidRDefault="0092373B" w:rsidP="005A1B4F">
      <w:pPr>
        <w:numPr>
          <w:ilvl w:val="0"/>
          <w:numId w:val="4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bookmarkStart w:id="100" w:name="_Hlk517099740"/>
      <w:r w:rsidRPr="005A1B4F">
        <w:rPr>
          <w:bCs/>
          <w:sz w:val="16"/>
          <w:szCs w:val="16"/>
        </w:rPr>
        <w:t>Monitor</w:t>
      </w:r>
      <w:r w:rsidR="00503FB1" w:rsidRPr="005A1B4F">
        <w:rPr>
          <w:bCs/>
          <w:sz w:val="16"/>
          <w:szCs w:val="16"/>
        </w:rPr>
        <w:t xml:space="preserve"> User access to assure compliance with security standards and rules per User Security Acknowledgement, DSA, agency policy, Wisconsin Statutes and/or Federal law as applicable.</w:t>
      </w:r>
    </w:p>
    <w:p w14:paraId="765906E5" w14:textId="77777777" w:rsidR="00503FB1" w:rsidRDefault="0092373B" w:rsidP="005A1B4F">
      <w:pPr>
        <w:numPr>
          <w:ilvl w:val="0"/>
          <w:numId w:val="4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bookmarkStart w:id="101" w:name="_Hlk517099759"/>
      <w:bookmarkEnd w:id="100"/>
      <w:r w:rsidRPr="005A1B4F">
        <w:rPr>
          <w:bCs/>
          <w:sz w:val="16"/>
          <w:szCs w:val="16"/>
        </w:rPr>
        <w:t>Notify</w:t>
      </w:r>
      <w:r w:rsidR="00503FB1" w:rsidRPr="005A1B4F">
        <w:rPr>
          <w:bCs/>
          <w:sz w:val="16"/>
          <w:szCs w:val="16"/>
        </w:rPr>
        <w:t xml:space="preserve"> DET Security Unit immediately </w:t>
      </w:r>
      <w:r w:rsidR="000064AE" w:rsidRPr="005A1B4F">
        <w:rPr>
          <w:bCs/>
          <w:sz w:val="16"/>
          <w:szCs w:val="16"/>
        </w:rPr>
        <w:t>in the event of a security violation or a need to Remove or Inactivate User account(s) status</w:t>
      </w:r>
      <w:r w:rsidR="00503FB1" w:rsidRPr="005A1B4F">
        <w:rPr>
          <w:bCs/>
          <w:sz w:val="16"/>
          <w:szCs w:val="16"/>
        </w:rPr>
        <w:t>.</w:t>
      </w:r>
    </w:p>
    <w:p w14:paraId="506A7E45" w14:textId="77777777" w:rsidR="00F514DD" w:rsidRPr="005A1B4F" w:rsidRDefault="00F514DD" w:rsidP="00F514DD">
      <w:pPr>
        <w:tabs>
          <w:tab w:val="left" w:pos="360"/>
          <w:tab w:val="left" w:pos="630"/>
        </w:tabs>
        <w:spacing w:before="40" w:after="40"/>
        <w:ind w:left="360" w:right="274"/>
        <w:rPr>
          <w:bCs/>
          <w:sz w:val="16"/>
          <w:szCs w:val="16"/>
        </w:rPr>
      </w:pPr>
    </w:p>
    <w:bookmarkEnd w:id="101"/>
    <w:p w14:paraId="207AF94E" w14:textId="77777777" w:rsidR="00503FB1" w:rsidRPr="00F514DD" w:rsidRDefault="00503FB1" w:rsidP="005A1B4F">
      <w:pPr>
        <w:tabs>
          <w:tab w:val="left" w:pos="360"/>
          <w:tab w:val="left" w:pos="630"/>
        </w:tabs>
        <w:spacing w:before="40" w:after="40"/>
        <w:ind w:right="274"/>
        <w:rPr>
          <w:b/>
          <w:sz w:val="16"/>
          <w:szCs w:val="16"/>
        </w:rPr>
      </w:pPr>
      <w:r w:rsidRPr="00F514DD">
        <w:rPr>
          <w:b/>
          <w:sz w:val="16"/>
          <w:szCs w:val="16"/>
        </w:rPr>
        <w:t>DET Security Unit is ultimately responsible for the authorization of all requests</w:t>
      </w:r>
      <w:proofErr w:type="gramStart"/>
      <w:r w:rsidRPr="00F514DD">
        <w:rPr>
          <w:b/>
          <w:sz w:val="16"/>
          <w:szCs w:val="16"/>
        </w:rPr>
        <w:t xml:space="preserve">.  </w:t>
      </w:r>
      <w:proofErr w:type="gramEnd"/>
      <w:r w:rsidRPr="00F514DD">
        <w:rPr>
          <w:b/>
          <w:sz w:val="16"/>
          <w:szCs w:val="16"/>
        </w:rPr>
        <w:t>Once authorized:</w:t>
      </w:r>
    </w:p>
    <w:p w14:paraId="28BAEFD1" w14:textId="77777777" w:rsidR="00503FB1" w:rsidRPr="005A1B4F" w:rsidRDefault="000064AE" w:rsidP="005A1B4F">
      <w:pPr>
        <w:numPr>
          <w:ilvl w:val="0"/>
          <w:numId w:val="5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 xml:space="preserve">Update, Add, Remove or Inactivate User account status, </w:t>
      </w:r>
      <w:r w:rsidR="00503FB1" w:rsidRPr="005A1B4F">
        <w:rPr>
          <w:bCs/>
          <w:sz w:val="16"/>
          <w:szCs w:val="16"/>
        </w:rPr>
        <w:t xml:space="preserve">and </w:t>
      </w:r>
      <w:r w:rsidR="00C2767F" w:rsidRPr="005A1B4F">
        <w:rPr>
          <w:bCs/>
          <w:sz w:val="16"/>
          <w:szCs w:val="16"/>
        </w:rPr>
        <w:t xml:space="preserve">Add or Remove </w:t>
      </w:r>
      <w:r w:rsidR="00503FB1" w:rsidRPr="005A1B4F">
        <w:rPr>
          <w:bCs/>
          <w:sz w:val="16"/>
          <w:szCs w:val="16"/>
        </w:rPr>
        <w:t xml:space="preserve">DET System/Data </w:t>
      </w:r>
      <w:r w:rsidR="00C2767F" w:rsidRPr="005A1B4F">
        <w:rPr>
          <w:bCs/>
          <w:sz w:val="16"/>
          <w:szCs w:val="16"/>
        </w:rPr>
        <w:t xml:space="preserve">User </w:t>
      </w:r>
      <w:r w:rsidR="00503FB1" w:rsidRPr="005A1B4F">
        <w:rPr>
          <w:bCs/>
          <w:sz w:val="16"/>
          <w:szCs w:val="16"/>
        </w:rPr>
        <w:t>access as appropriate.</w:t>
      </w:r>
    </w:p>
    <w:p w14:paraId="268EED88" w14:textId="77777777" w:rsidR="00503FB1" w:rsidRPr="005A1B4F" w:rsidRDefault="00557158" w:rsidP="005A1B4F">
      <w:pPr>
        <w:numPr>
          <w:ilvl w:val="0"/>
          <w:numId w:val="5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 xml:space="preserve">Form is signed by the </w:t>
      </w:r>
      <w:r w:rsidR="00C2767F" w:rsidRPr="005A1B4F">
        <w:rPr>
          <w:bCs/>
          <w:sz w:val="16"/>
          <w:szCs w:val="16"/>
        </w:rPr>
        <w:t xml:space="preserve">DET Security Officer </w:t>
      </w:r>
      <w:r w:rsidR="00D12AE4" w:rsidRPr="005A1B4F">
        <w:rPr>
          <w:bCs/>
          <w:sz w:val="16"/>
          <w:szCs w:val="16"/>
        </w:rPr>
        <w:t>in F</w:t>
      </w:r>
      <w:r w:rsidR="00C2767F" w:rsidRPr="005A1B4F">
        <w:rPr>
          <w:bCs/>
          <w:sz w:val="16"/>
          <w:szCs w:val="16"/>
        </w:rPr>
        <w:t>ield 30, and securely store</w:t>
      </w:r>
      <w:r w:rsidRPr="005A1B4F">
        <w:rPr>
          <w:bCs/>
          <w:sz w:val="16"/>
          <w:szCs w:val="16"/>
        </w:rPr>
        <w:t>d</w:t>
      </w:r>
      <w:r w:rsidR="00503FB1" w:rsidRPr="005A1B4F">
        <w:rPr>
          <w:bCs/>
          <w:sz w:val="16"/>
          <w:szCs w:val="16"/>
        </w:rPr>
        <w:t xml:space="preserve"> per Records Disp</w:t>
      </w:r>
      <w:r w:rsidR="00C2767F" w:rsidRPr="005A1B4F">
        <w:rPr>
          <w:bCs/>
          <w:sz w:val="16"/>
          <w:szCs w:val="16"/>
        </w:rPr>
        <w:t xml:space="preserve">osal Authorization (RDA). </w:t>
      </w:r>
      <w:r w:rsidR="00D12AE4" w:rsidRPr="005A1B4F">
        <w:rPr>
          <w:bCs/>
          <w:sz w:val="16"/>
          <w:szCs w:val="16"/>
        </w:rPr>
        <w:br/>
        <w:t>The f</w:t>
      </w:r>
      <w:r w:rsidR="00C2767F" w:rsidRPr="005A1B4F">
        <w:rPr>
          <w:bCs/>
          <w:sz w:val="16"/>
          <w:szCs w:val="16"/>
        </w:rPr>
        <w:t>orm</w:t>
      </w:r>
      <w:r w:rsidR="00503FB1" w:rsidRPr="005A1B4F">
        <w:rPr>
          <w:bCs/>
          <w:sz w:val="16"/>
          <w:szCs w:val="16"/>
        </w:rPr>
        <w:t xml:space="preserve"> remain</w:t>
      </w:r>
      <w:r w:rsidR="00C2767F" w:rsidRPr="005A1B4F">
        <w:rPr>
          <w:bCs/>
          <w:sz w:val="16"/>
          <w:szCs w:val="16"/>
        </w:rPr>
        <w:t>s</w:t>
      </w:r>
      <w:r w:rsidR="00503FB1" w:rsidRPr="005A1B4F">
        <w:rPr>
          <w:bCs/>
          <w:sz w:val="16"/>
          <w:szCs w:val="16"/>
        </w:rPr>
        <w:t xml:space="preserve"> on file until </w:t>
      </w:r>
      <w:r w:rsidR="00F70BAA" w:rsidRPr="005A1B4F">
        <w:rPr>
          <w:bCs/>
          <w:sz w:val="16"/>
          <w:szCs w:val="16"/>
        </w:rPr>
        <w:t>for 24 months</w:t>
      </w:r>
      <w:r w:rsidR="00503FB1" w:rsidRPr="005A1B4F">
        <w:rPr>
          <w:bCs/>
          <w:sz w:val="16"/>
          <w:szCs w:val="16"/>
        </w:rPr>
        <w:t xml:space="preserve"> after the date </w:t>
      </w:r>
      <w:bookmarkStart w:id="102" w:name="_Hlk517100223"/>
      <w:r w:rsidR="00C2767F" w:rsidRPr="005A1B4F">
        <w:rPr>
          <w:bCs/>
          <w:sz w:val="16"/>
          <w:szCs w:val="16"/>
        </w:rPr>
        <w:t>the</w:t>
      </w:r>
      <w:r w:rsidR="00503FB1" w:rsidRPr="005A1B4F">
        <w:rPr>
          <w:bCs/>
          <w:sz w:val="16"/>
          <w:szCs w:val="16"/>
        </w:rPr>
        <w:t xml:space="preserve"> </w:t>
      </w:r>
      <w:r w:rsidR="00C2767F" w:rsidRPr="005A1B4F">
        <w:rPr>
          <w:bCs/>
          <w:sz w:val="16"/>
          <w:szCs w:val="16"/>
        </w:rPr>
        <w:t xml:space="preserve">User </w:t>
      </w:r>
      <w:r w:rsidR="00503FB1" w:rsidRPr="005A1B4F">
        <w:rPr>
          <w:bCs/>
          <w:sz w:val="16"/>
          <w:szCs w:val="16"/>
        </w:rPr>
        <w:t xml:space="preserve">account </w:t>
      </w:r>
      <w:r w:rsidR="00C2767F" w:rsidRPr="005A1B4F">
        <w:rPr>
          <w:bCs/>
          <w:sz w:val="16"/>
          <w:szCs w:val="16"/>
        </w:rPr>
        <w:t>is in Inactivate status</w:t>
      </w:r>
      <w:r w:rsidR="00503FB1" w:rsidRPr="005A1B4F">
        <w:rPr>
          <w:bCs/>
          <w:sz w:val="16"/>
          <w:szCs w:val="16"/>
        </w:rPr>
        <w:t>.</w:t>
      </w:r>
      <w:bookmarkEnd w:id="102"/>
    </w:p>
    <w:p w14:paraId="543B549E" w14:textId="77777777" w:rsidR="00503FB1" w:rsidRPr="005A1B4F" w:rsidRDefault="00C2767F" w:rsidP="005A1B4F">
      <w:pPr>
        <w:numPr>
          <w:ilvl w:val="0"/>
          <w:numId w:val="5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bookmarkStart w:id="103" w:name="_Hlk517100026"/>
      <w:r w:rsidRPr="005A1B4F">
        <w:rPr>
          <w:bCs/>
          <w:sz w:val="16"/>
          <w:szCs w:val="16"/>
        </w:rPr>
        <w:t xml:space="preserve">Notify the </w:t>
      </w:r>
      <w:r w:rsidR="00503FB1" w:rsidRPr="005A1B4F">
        <w:rPr>
          <w:bCs/>
          <w:sz w:val="16"/>
          <w:szCs w:val="16"/>
        </w:rPr>
        <w:t>LSO/DSO, User</w:t>
      </w:r>
      <w:r w:rsidRPr="005A1B4F">
        <w:rPr>
          <w:bCs/>
          <w:sz w:val="16"/>
          <w:szCs w:val="16"/>
        </w:rPr>
        <w:t>,</w:t>
      </w:r>
      <w:r w:rsidR="00503FB1" w:rsidRPr="005A1B4F">
        <w:rPr>
          <w:bCs/>
          <w:sz w:val="16"/>
          <w:szCs w:val="16"/>
        </w:rPr>
        <w:t xml:space="preserve"> and (optionally) User's Supervisor, as appropriate.</w:t>
      </w:r>
    </w:p>
    <w:p w14:paraId="032A25EA" w14:textId="77777777" w:rsidR="00503FB1" w:rsidRPr="005A1B4F" w:rsidRDefault="00503FB1" w:rsidP="005A1B4F">
      <w:pPr>
        <w:numPr>
          <w:ilvl w:val="0"/>
          <w:numId w:val="5"/>
        </w:numPr>
        <w:tabs>
          <w:tab w:val="left" w:pos="360"/>
          <w:tab w:val="left" w:pos="630"/>
        </w:tabs>
        <w:spacing w:before="40" w:after="40"/>
        <w:ind w:right="274"/>
        <w:rPr>
          <w:bCs/>
          <w:sz w:val="16"/>
          <w:szCs w:val="16"/>
        </w:rPr>
      </w:pPr>
      <w:bookmarkStart w:id="104" w:name="_Hlk517100057"/>
      <w:bookmarkEnd w:id="103"/>
      <w:r w:rsidRPr="005A1B4F">
        <w:rPr>
          <w:bCs/>
          <w:sz w:val="16"/>
          <w:szCs w:val="16"/>
        </w:rPr>
        <w:t xml:space="preserve">If the </w:t>
      </w:r>
      <w:r w:rsidR="00C2767F" w:rsidRPr="005A1B4F">
        <w:rPr>
          <w:bCs/>
          <w:sz w:val="16"/>
          <w:szCs w:val="16"/>
        </w:rPr>
        <w:t xml:space="preserve">access </w:t>
      </w:r>
      <w:r w:rsidRPr="005A1B4F">
        <w:rPr>
          <w:bCs/>
          <w:sz w:val="16"/>
          <w:szCs w:val="16"/>
        </w:rPr>
        <w:t>request is denied, DET Security Unit will notify the LSO/DSO (or DET Supervisor) of the reason</w:t>
      </w:r>
      <w:r w:rsidR="006C55B4" w:rsidRPr="005A1B4F">
        <w:rPr>
          <w:bCs/>
          <w:sz w:val="16"/>
          <w:szCs w:val="16"/>
        </w:rPr>
        <w:t xml:space="preserve">. </w:t>
      </w:r>
      <w:r w:rsidR="00D12AE4" w:rsidRPr="005A1B4F">
        <w:rPr>
          <w:bCs/>
          <w:sz w:val="16"/>
          <w:szCs w:val="16"/>
        </w:rPr>
        <w:br/>
      </w:r>
      <w:r w:rsidR="006C55B4" w:rsidRPr="005A1B4F">
        <w:rPr>
          <w:bCs/>
          <w:sz w:val="16"/>
          <w:szCs w:val="16"/>
        </w:rPr>
        <w:t>T</w:t>
      </w:r>
      <w:r w:rsidRPr="005A1B4F">
        <w:rPr>
          <w:bCs/>
          <w:sz w:val="16"/>
          <w:szCs w:val="16"/>
        </w:rPr>
        <w:t>he form will be destroyed without being processed.</w:t>
      </w:r>
    </w:p>
    <w:bookmarkEnd w:id="104"/>
    <w:p w14:paraId="02FD46CC" w14:textId="724C6D4B" w:rsidR="00503FB1" w:rsidRPr="005A1B4F" w:rsidRDefault="00170B0E" w:rsidP="005A1B4F">
      <w:pPr>
        <w:tabs>
          <w:tab w:val="left" w:pos="360"/>
          <w:tab w:val="left" w:pos="630"/>
        </w:tabs>
        <w:spacing w:before="40" w:after="40"/>
        <w:ind w:right="274"/>
        <w:jc w:val="center"/>
        <w:rPr>
          <w:bCs/>
          <w:sz w:val="16"/>
          <w:szCs w:val="16"/>
        </w:rPr>
      </w:pPr>
      <w:r w:rsidRPr="00170B0E">
        <w:rPr>
          <w:bCs/>
          <w:sz w:val="16"/>
          <w:szCs w:val="16"/>
        </w:rPr>
        <w:t xml:space="preserve">DET System Access support is available be sending an email to the Applications Support mailbox: </w:t>
      </w:r>
      <w:hyperlink r:id="rId14" w:history="1">
        <w:r w:rsidRPr="00174952">
          <w:rPr>
            <w:rStyle w:val="Hyperlink"/>
            <w:bCs/>
            <w:sz w:val="16"/>
            <w:szCs w:val="16"/>
          </w:rPr>
          <w:t>detAppsSupport@dwd.wisconsin.gov</w:t>
        </w:r>
      </w:hyperlink>
      <w:r>
        <w:rPr>
          <w:bCs/>
          <w:sz w:val="16"/>
          <w:szCs w:val="16"/>
        </w:rPr>
        <w:t xml:space="preserve">   </w:t>
      </w:r>
    </w:p>
    <w:p w14:paraId="742DBAF9" w14:textId="77777777" w:rsidR="00EE0544" w:rsidRPr="005A1B4F" w:rsidRDefault="00EE0544" w:rsidP="005A1B4F">
      <w:pPr>
        <w:numPr>
          <w:ilvl w:val="0"/>
          <w:numId w:val="12"/>
        </w:numPr>
        <w:spacing w:before="40" w:after="40"/>
        <w:ind w:left="3240"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Staff assistance for ASSET, BI Launch Pad, JCW Business</w:t>
      </w:r>
    </w:p>
    <w:p w14:paraId="196AD028" w14:textId="77777777" w:rsidR="00503FB1" w:rsidRPr="005A1B4F" w:rsidRDefault="00503FB1" w:rsidP="005A1B4F">
      <w:pPr>
        <w:tabs>
          <w:tab w:val="left" w:pos="360"/>
          <w:tab w:val="left" w:pos="630"/>
        </w:tabs>
        <w:spacing w:before="40" w:after="40"/>
        <w:ind w:right="274"/>
        <w:jc w:val="center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REMEMBER – PASSWORDS ARE NOT TO BE SHARED WITH ANYONE!</w:t>
      </w:r>
    </w:p>
    <w:p w14:paraId="31C03F03" w14:textId="77777777" w:rsidR="00503FB1" w:rsidRPr="005A1B4F" w:rsidRDefault="00503FB1" w:rsidP="005A1B4F">
      <w:pPr>
        <w:tabs>
          <w:tab w:val="left" w:pos="360"/>
          <w:tab w:val="left" w:pos="630"/>
        </w:tabs>
        <w:spacing w:before="40" w:after="40" w:line="360" w:lineRule="auto"/>
        <w:ind w:right="274"/>
        <w:jc w:val="center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DO NOT WRITE THEM DOWN OR POST THEM ANYWHERE WHERE OTHERS CAN SEE.</w:t>
      </w:r>
    </w:p>
    <w:p w14:paraId="373E1D93" w14:textId="77777777" w:rsidR="00503FB1" w:rsidRPr="00F514DD" w:rsidRDefault="00503FB1" w:rsidP="00F514DD">
      <w:pPr>
        <w:pBdr>
          <w:bottom w:val="single" w:sz="4" w:space="0" w:color="auto"/>
        </w:pBdr>
        <w:tabs>
          <w:tab w:val="left" w:pos="360"/>
          <w:tab w:val="left" w:pos="630"/>
        </w:tabs>
        <w:spacing w:before="40" w:line="360" w:lineRule="auto"/>
        <w:ind w:right="274"/>
        <w:rPr>
          <w:b/>
          <w:sz w:val="18"/>
          <w:szCs w:val="18"/>
        </w:rPr>
      </w:pPr>
      <w:r w:rsidRPr="00F514DD">
        <w:rPr>
          <w:b/>
          <w:sz w:val="18"/>
          <w:szCs w:val="18"/>
        </w:rPr>
        <w:t>FORM FIELD COMPLETION</w:t>
      </w:r>
      <w:r w:rsidR="00A74B0B" w:rsidRPr="00F514DD">
        <w:rPr>
          <w:b/>
          <w:sz w:val="18"/>
          <w:szCs w:val="18"/>
        </w:rPr>
        <w:t xml:space="preserve"> INSTRUCTIONS</w:t>
      </w:r>
    </w:p>
    <w:p w14:paraId="65014ED1" w14:textId="77777777" w:rsidR="00503FB1" w:rsidRPr="00F514DD" w:rsidRDefault="00503FB1" w:rsidP="005A1B4F">
      <w:pPr>
        <w:tabs>
          <w:tab w:val="left" w:pos="360"/>
          <w:tab w:val="left" w:pos="630"/>
        </w:tabs>
        <w:spacing w:before="40" w:after="40"/>
        <w:ind w:right="274"/>
        <w:rPr>
          <w:b/>
          <w:sz w:val="16"/>
          <w:szCs w:val="16"/>
        </w:rPr>
      </w:pPr>
      <w:r w:rsidRPr="00F514DD">
        <w:rPr>
          <w:b/>
          <w:sz w:val="16"/>
          <w:szCs w:val="16"/>
        </w:rPr>
        <w:t>If User is a DWD Employee:</w:t>
      </w:r>
    </w:p>
    <w:p w14:paraId="7E398D86" w14:textId="77777777" w:rsidR="00503FB1" w:rsidRPr="005A1B4F" w:rsidRDefault="00640BC4" w:rsidP="005A1B4F">
      <w:pPr>
        <w:numPr>
          <w:ilvl w:val="0"/>
          <w:numId w:val="6"/>
        </w:numPr>
        <w:tabs>
          <w:tab w:val="left" w:pos="360"/>
        </w:tabs>
        <w:spacing w:before="40" w:after="40"/>
        <w:ind w:left="360"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Field 1</w:t>
      </w:r>
      <w:r w:rsidR="00027617" w:rsidRPr="005A1B4F">
        <w:rPr>
          <w:bCs/>
          <w:sz w:val="16"/>
          <w:szCs w:val="16"/>
        </w:rPr>
        <w:t>: C</w:t>
      </w:r>
      <w:r w:rsidR="00503FB1" w:rsidRPr="005A1B4F">
        <w:rPr>
          <w:bCs/>
          <w:sz w:val="16"/>
          <w:szCs w:val="16"/>
        </w:rPr>
        <w:t>heck Yes</w:t>
      </w:r>
      <w:r w:rsidR="006C55B4" w:rsidRPr="005A1B4F">
        <w:rPr>
          <w:bCs/>
          <w:sz w:val="16"/>
          <w:szCs w:val="16"/>
        </w:rPr>
        <w:t xml:space="preserve">. </w:t>
      </w:r>
      <w:r w:rsidR="00336393" w:rsidRPr="005A1B4F">
        <w:rPr>
          <w:bCs/>
          <w:sz w:val="16"/>
          <w:szCs w:val="16"/>
        </w:rPr>
        <w:t>F</w:t>
      </w:r>
      <w:r w:rsidR="00503FB1" w:rsidRPr="005A1B4F">
        <w:rPr>
          <w:bCs/>
          <w:sz w:val="16"/>
          <w:szCs w:val="16"/>
        </w:rPr>
        <w:t>ields 2-5</w:t>
      </w:r>
      <w:r w:rsidR="00CB4EDB" w:rsidRPr="005A1B4F">
        <w:rPr>
          <w:bCs/>
          <w:sz w:val="16"/>
          <w:szCs w:val="16"/>
        </w:rPr>
        <w:t>:</w:t>
      </w:r>
      <w:r w:rsidR="00503FB1" w:rsidRPr="005A1B4F">
        <w:rPr>
          <w:bCs/>
          <w:sz w:val="16"/>
          <w:szCs w:val="16"/>
        </w:rPr>
        <w:t xml:space="preserve"> </w:t>
      </w:r>
      <w:r w:rsidR="00027617" w:rsidRPr="005A1B4F">
        <w:rPr>
          <w:bCs/>
          <w:sz w:val="16"/>
          <w:szCs w:val="16"/>
        </w:rPr>
        <w:t>Enter the</w:t>
      </w:r>
      <w:r w:rsidR="00503FB1" w:rsidRPr="005A1B4F">
        <w:rPr>
          <w:bCs/>
          <w:sz w:val="16"/>
          <w:szCs w:val="16"/>
        </w:rPr>
        <w:t xml:space="preserve"> </w:t>
      </w:r>
      <w:r w:rsidR="00C414D3" w:rsidRPr="005A1B4F">
        <w:rPr>
          <w:bCs/>
          <w:sz w:val="16"/>
          <w:szCs w:val="16"/>
        </w:rPr>
        <w:t>Accounts</w:t>
      </w:r>
      <w:r w:rsidR="00503FB1" w:rsidRPr="005A1B4F">
        <w:rPr>
          <w:bCs/>
          <w:sz w:val="16"/>
          <w:szCs w:val="16"/>
        </w:rPr>
        <w:t xml:space="preserve"> Logon ID and </w:t>
      </w:r>
      <w:r w:rsidR="00027617" w:rsidRPr="005A1B4F">
        <w:rPr>
          <w:bCs/>
          <w:sz w:val="16"/>
          <w:szCs w:val="16"/>
        </w:rPr>
        <w:t>identify the</w:t>
      </w:r>
      <w:r w:rsidRPr="005A1B4F">
        <w:rPr>
          <w:bCs/>
          <w:sz w:val="16"/>
          <w:szCs w:val="16"/>
        </w:rPr>
        <w:t xml:space="preserve"> Division/Bureau/Unit.</w:t>
      </w:r>
      <w:r w:rsidR="00336393" w:rsidRPr="005A1B4F">
        <w:rPr>
          <w:bCs/>
          <w:sz w:val="16"/>
          <w:szCs w:val="16"/>
        </w:rPr>
        <w:t xml:space="preserve"> Proceed to F</w:t>
      </w:r>
      <w:r w:rsidR="00503FB1" w:rsidRPr="005A1B4F">
        <w:rPr>
          <w:bCs/>
          <w:sz w:val="16"/>
          <w:szCs w:val="16"/>
        </w:rPr>
        <w:t>ield 9.</w:t>
      </w:r>
    </w:p>
    <w:p w14:paraId="00F75993" w14:textId="77777777" w:rsidR="00503FB1" w:rsidRDefault="00336393" w:rsidP="005A1B4F">
      <w:pPr>
        <w:numPr>
          <w:ilvl w:val="0"/>
          <w:numId w:val="6"/>
        </w:numPr>
        <w:tabs>
          <w:tab w:val="left" w:pos="360"/>
        </w:tabs>
        <w:spacing w:before="40" w:after="40"/>
        <w:ind w:left="360"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For a new employee</w:t>
      </w:r>
      <w:r w:rsidR="00027617" w:rsidRPr="005A1B4F">
        <w:rPr>
          <w:bCs/>
          <w:sz w:val="16"/>
          <w:szCs w:val="16"/>
        </w:rPr>
        <w:t>: L</w:t>
      </w:r>
      <w:r w:rsidRPr="005A1B4F">
        <w:rPr>
          <w:bCs/>
          <w:sz w:val="16"/>
          <w:szCs w:val="16"/>
        </w:rPr>
        <w:t>eave F</w:t>
      </w:r>
      <w:r w:rsidR="00503FB1" w:rsidRPr="005A1B4F">
        <w:rPr>
          <w:bCs/>
          <w:sz w:val="16"/>
          <w:szCs w:val="16"/>
        </w:rPr>
        <w:t>ield 2</w:t>
      </w:r>
      <w:r w:rsidR="006C55B4" w:rsidRPr="005A1B4F">
        <w:rPr>
          <w:bCs/>
          <w:sz w:val="16"/>
          <w:szCs w:val="16"/>
        </w:rPr>
        <w:t xml:space="preserve"> </w:t>
      </w:r>
      <w:r w:rsidRPr="005A1B4F">
        <w:rPr>
          <w:bCs/>
          <w:sz w:val="16"/>
          <w:szCs w:val="16"/>
        </w:rPr>
        <w:t>blank</w:t>
      </w:r>
      <w:r w:rsidR="00027617" w:rsidRPr="005A1B4F">
        <w:rPr>
          <w:bCs/>
          <w:sz w:val="16"/>
          <w:szCs w:val="16"/>
        </w:rPr>
        <w:t>. C</w:t>
      </w:r>
      <w:r w:rsidR="00503FB1" w:rsidRPr="005A1B4F">
        <w:rPr>
          <w:bCs/>
          <w:sz w:val="16"/>
          <w:szCs w:val="16"/>
        </w:rPr>
        <w:t xml:space="preserve">heck </w:t>
      </w:r>
      <w:r w:rsidR="00027617" w:rsidRPr="005A1B4F">
        <w:rPr>
          <w:bCs/>
          <w:sz w:val="16"/>
          <w:szCs w:val="16"/>
        </w:rPr>
        <w:t xml:space="preserve">the </w:t>
      </w:r>
      <w:r w:rsidR="00503FB1" w:rsidRPr="005A1B4F">
        <w:rPr>
          <w:bCs/>
          <w:sz w:val="16"/>
          <w:szCs w:val="16"/>
        </w:rPr>
        <w:t xml:space="preserve">New User </w:t>
      </w:r>
      <w:r w:rsidR="00027617" w:rsidRPr="005A1B4F">
        <w:rPr>
          <w:bCs/>
          <w:sz w:val="16"/>
          <w:szCs w:val="16"/>
        </w:rPr>
        <w:t>box. S</w:t>
      </w:r>
      <w:r w:rsidR="00503FB1" w:rsidRPr="005A1B4F">
        <w:rPr>
          <w:bCs/>
          <w:sz w:val="16"/>
          <w:szCs w:val="16"/>
        </w:rPr>
        <w:t>ubmit BIT-7712-E DWD Logon ID Request.</w:t>
      </w:r>
      <w:r w:rsidR="00027617" w:rsidRPr="005A1B4F">
        <w:rPr>
          <w:bCs/>
          <w:sz w:val="16"/>
          <w:szCs w:val="16"/>
        </w:rPr>
        <w:br/>
      </w:r>
      <w:r w:rsidR="00503FB1" w:rsidRPr="005A1B4F">
        <w:rPr>
          <w:bCs/>
          <w:sz w:val="16"/>
          <w:szCs w:val="16"/>
        </w:rPr>
        <w:t xml:space="preserve">NOTE: </w:t>
      </w:r>
      <w:r w:rsidRPr="005A1B4F">
        <w:rPr>
          <w:bCs/>
          <w:sz w:val="16"/>
          <w:szCs w:val="16"/>
        </w:rPr>
        <w:t>Leave F</w:t>
      </w:r>
      <w:r w:rsidR="00503FB1" w:rsidRPr="005A1B4F">
        <w:rPr>
          <w:bCs/>
          <w:sz w:val="16"/>
          <w:szCs w:val="16"/>
        </w:rPr>
        <w:t>ield 11</w:t>
      </w:r>
      <w:r w:rsidR="006C55B4" w:rsidRPr="005A1B4F">
        <w:rPr>
          <w:bCs/>
          <w:sz w:val="16"/>
          <w:szCs w:val="16"/>
        </w:rPr>
        <w:t xml:space="preserve"> </w:t>
      </w:r>
      <w:r w:rsidRPr="005A1B4F">
        <w:rPr>
          <w:bCs/>
          <w:sz w:val="16"/>
          <w:szCs w:val="16"/>
        </w:rPr>
        <w:t xml:space="preserve">blank </w:t>
      </w:r>
      <w:r w:rsidR="006C55B4" w:rsidRPr="005A1B4F">
        <w:rPr>
          <w:bCs/>
          <w:sz w:val="16"/>
          <w:szCs w:val="16"/>
        </w:rPr>
        <w:t>(</w:t>
      </w:r>
      <w:r w:rsidR="00503FB1" w:rsidRPr="005A1B4F">
        <w:rPr>
          <w:bCs/>
          <w:sz w:val="16"/>
          <w:szCs w:val="16"/>
        </w:rPr>
        <w:t>User Work E-mail Address</w:t>
      </w:r>
      <w:r w:rsidR="006C55B4" w:rsidRPr="005A1B4F">
        <w:rPr>
          <w:bCs/>
          <w:sz w:val="16"/>
          <w:szCs w:val="16"/>
        </w:rPr>
        <w:t xml:space="preserve">). </w:t>
      </w:r>
      <w:r w:rsidR="00027617" w:rsidRPr="005A1B4F">
        <w:rPr>
          <w:bCs/>
          <w:sz w:val="16"/>
          <w:szCs w:val="16"/>
        </w:rPr>
        <w:t xml:space="preserve">After the BIT-7712-E has been processed, </w:t>
      </w:r>
      <w:r w:rsidRPr="005A1B4F">
        <w:rPr>
          <w:bCs/>
          <w:sz w:val="16"/>
          <w:szCs w:val="16"/>
        </w:rPr>
        <w:t>DET DSO completes the</w:t>
      </w:r>
      <w:r w:rsidR="00503FB1" w:rsidRPr="005A1B4F">
        <w:rPr>
          <w:bCs/>
          <w:sz w:val="16"/>
          <w:szCs w:val="16"/>
        </w:rPr>
        <w:t xml:space="preserve"> fields</w:t>
      </w:r>
      <w:r w:rsidR="00027617" w:rsidRPr="005A1B4F">
        <w:rPr>
          <w:bCs/>
          <w:sz w:val="16"/>
          <w:szCs w:val="16"/>
        </w:rPr>
        <w:t>.</w:t>
      </w:r>
    </w:p>
    <w:p w14:paraId="2C3414AD" w14:textId="77777777" w:rsidR="00F514DD" w:rsidRPr="005A1B4F" w:rsidRDefault="00F514DD" w:rsidP="00F514DD">
      <w:pPr>
        <w:tabs>
          <w:tab w:val="left" w:pos="360"/>
        </w:tabs>
        <w:spacing w:before="40" w:after="40"/>
        <w:ind w:left="360" w:right="274"/>
        <w:rPr>
          <w:bCs/>
          <w:sz w:val="16"/>
          <w:szCs w:val="16"/>
        </w:rPr>
      </w:pPr>
    </w:p>
    <w:p w14:paraId="6509F422" w14:textId="77777777" w:rsidR="00503FB1" w:rsidRPr="00F514DD" w:rsidRDefault="00503FB1" w:rsidP="005A1B4F">
      <w:pPr>
        <w:tabs>
          <w:tab w:val="left" w:pos="360"/>
        </w:tabs>
        <w:spacing w:before="40" w:after="40"/>
        <w:ind w:right="274"/>
        <w:rPr>
          <w:b/>
          <w:sz w:val="16"/>
          <w:szCs w:val="16"/>
        </w:rPr>
      </w:pPr>
      <w:r w:rsidRPr="00F514DD">
        <w:rPr>
          <w:b/>
          <w:sz w:val="16"/>
          <w:szCs w:val="16"/>
        </w:rPr>
        <w:t>If User is NOT a DWD Employee:</w:t>
      </w:r>
    </w:p>
    <w:p w14:paraId="49E7A60A" w14:textId="77777777" w:rsidR="008D3364" w:rsidRPr="005A1B4F" w:rsidRDefault="00336393" w:rsidP="005A1B4F">
      <w:pPr>
        <w:numPr>
          <w:ilvl w:val="0"/>
          <w:numId w:val="7"/>
        </w:numPr>
        <w:tabs>
          <w:tab w:val="left" w:pos="36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Th</w:t>
      </w:r>
      <w:r w:rsidR="00027617" w:rsidRPr="005A1B4F">
        <w:rPr>
          <w:bCs/>
          <w:sz w:val="16"/>
          <w:szCs w:val="16"/>
        </w:rPr>
        <w:t>e</w:t>
      </w:r>
      <w:r w:rsidRPr="005A1B4F">
        <w:rPr>
          <w:bCs/>
          <w:sz w:val="16"/>
          <w:szCs w:val="16"/>
        </w:rPr>
        <w:t xml:space="preserve"> u</w:t>
      </w:r>
      <w:r w:rsidR="008D3364" w:rsidRPr="005A1B4F">
        <w:rPr>
          <w:bCs/>
          <w:sz w:val="16"/>
          <w:szCs w:val="16"/>
        </w:rPr>
        <w:t xml:space="preserve">ser MUST self-register </w:t>
      </w:r>
      <w:r w:rsidR="00027617" w:rsidRPr="005A1B4F">
        <w:rPr>
          <w:bCs/>
          <w:sz w:val="16"/>
          <w:szCs w:val="16"/>
        </w:rPr>
        <w:t>and create</w:t>
      </w:r>
      <w:r w:rsidR="008D3364" w:rsidRPr="005A1B4F">
        <w:rPr>
          <w:bCs/>
          <w:sz w:val="16"/>
          <w:szCs w:val="16"/>
        </w:rPr>
        <w:t xml:space="preserve"> a WIEXT account at</w:t>
      </w:r>
      <w:r w:rsidR="00C36D36" w:rsidRPr="005A1B4F">
        <w:rPr>
          <w:bCs/>
          <w:sz w:val="16"/>
          <w:szCs w:val="16"/>
        </w:rPr>
        <w:t xml:space="preserve"> https://accounts.dwd.wisconsin.gov</w:t>
      </w:r>
      <w:r w:rsidR="008D3364" w:rsidRPr="005A1B4F">
        <w:rPr>
          <w:bCs/>
          <w:sz w:val="16"/>
          <w:szCs w:val="16"/>
        </w:rPr>
        <w:t xml:space="preserve">. </w:t>
      </w:r>
      <w:r w:rsidR="00875656" w:rsidRPr="005A1B4F">
        <w:rPr>
          <w:bCs/>
          <w:sz w:val="16"/>
          <w:szCs w:val="16"/>
        </w:rPr>
        <w:br/>
      </w:r>
      <w:r w:rsidR="00027617" w:rsidRPr="005A1B4F">
        <w:rPr>
          <w:bCs/>
          <w:sz w:val="16"/>
          <w:szCs w:val="16"/>
        </w:rPr>
        <w:t xml:space="preserve">When creating </w:t>
      </w:r>
      <w:r w:rsidR="00F56EE0" w:rsidRPr="005A1B4F">
        <w:rPr>
          <w:bCs/>
          <w:sz w:val="16"/>
          <w:szCs w:val="16"/>
        </w:rPr>
        <w:t>the WIEXT</w:t>
      </w:r>
      <w:r w:rsidR="00027617" w:rsidRPr="005A1B4F">
        <w:rPr>
          <w:bCs/>
          <w:sz w:val="16"/>
          <w:szCs w:val="16"/>
        </w:rPr>
        <w:t xml:space="preserve"> </w:t>
      </w:r>
      <w:r w:rsidR="00F56EE0" w:rsidRPr="005A1B4F">
        <w:rPr>
          <w:bCs/>
          <w:sz w:val="16"/>
          <w:szCs w:val="16"/>
        </w:rPr>
        <w:t>account, the u</w:t>
      </w:r>
      <w:r w:rsidR="008D3364" w:rsidRPr="005A1B4F">
        <w:rPr>
          <w:bCs/>
          <w:sz w:val="16"/>
          <w:szCs w:val="16"/>
        </w:rPr>
        <w:t xml:space="preserve">ser MUST include </w:t>
      </w:r>
      <w:r w:rsidRPr="005A1B4F">
        <w:rPr>
          <w:bCs/>
          <w:sz w:val="16"/>
          <w:szCs w:val="16"/>
        </w:rPr>
        <w:t xml:space="preserve">a </w:t>
      </w:r>
      <w:r w:rsidR="008D3364" w:rsidRPr="005A1B4F">
        <w:rPr>
          <w:bCs/>
          <w:sz w:val="16"/>
          <w:szCs w:val="16"/>
        </w:rPr>
        <w:t xml:space="preserve">work </w:t>
      </w:r>
      <w:r w:rsidRPr="005A1B4F">
        <w:rPr>
          <w:bCs/>
          <w:sz w:val="16"/>
          <w:szCs w:val="16"/>
        </w:rPr>
        <w:t>e</w:t>
      </w:r>
      <w:r w:rsidR="008D3364" w:rsidRPr="005A1B4F">
        <w:rPr>
          <w:bCs/>
          <w:sz w:val="16"/>
          <w:szCs w:val="16"/>
        </w:rPr>
        <w:t xml:space="preserve">-mail address and </w:t>
      </w:r>
      <w:r w:rsidRPr="005A1B4F">
        <w:rPr>
          <w:bCs/>
          <w:sz w:val="16"/>
          <w:szCs w:val="16"/>
        </w:rPr>
        <w:t xml:space="preserve">work </w:t>
      </w:r>
      <w:r w:rsidR="008D3364" w:rsidRPr="005A1B4F">
        <w:rPr>
          <w:bCs/>
          <w:sz w:val="16"/>
          <w:szCs w:val="16"/>
        </w:rPr>
        <w:t xml:space="preserve">telephone </w:t>
      </w:r>
      <w:r w:rsidRPr="005A1B4F">
        <w:rPr>
          <w:bCs/>
          <w:sz w:val="16"/>
          <w:szCs w:val="16"/>
        </w:rPr>
        <w:t>number</w:t>
      </w:r>
      <w:r w:rsidR="00027617" w:rsidRPr="005A1B4F">
        <w:rPr>
          <w:bCs/>
          <w:sz w:val="16"/>
          <w:szCs w:val="16"/>
        </w:rPr>
        <w:t>.</w:t>
      </w:r>
    </w:p>
    <w:p w14:paraId="56D99C28" w14:textId="77777777" w:rsidR="00503FB1" w:rsidRDefault="00640BC4" w:rsidP="005A1B4F">
      <w:pPr>
        <w:numPr>
          <w:ilvl w:val="0"/>
          <w:numId w:val="7"/>
        </w:numPr>
        <w:tabs>
          <w:tab w:val="left" w:pos="36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Field 1</w:t>
      </w:r>
      <w:r w:rsidR="00F56EE0" w:rsidRPr="005A1B4F">
        <w:rPr>
          <w:bCs/>
          <w:sz w:val="16"/>
          <w:szCs w:val="16"/>
        </w:rPr>
        <w:t>: C</w:t>
      </w:r>
      <w:r w:rsidRPr="005A1B4F">
        <w:rPr>
          <w:bCs/>
          <w:sz w:val="16"/>
          <w:szCs w:val="16"/>
        </w:rPr>
        <w:t xml:space="preserve">heck </w:t>
      </w:r>
      <w:r w:rsidR="00503FB1" w:rsidRPr="005A1B4F">
        <w:rPr>
          <w:bCs/>
          <w:sz w:val="16"/>
          <w:szCs w:val="16"/>
        </w:rPr>
        <w:t>N</w:t>
      </w:r>
      <w:r w:rsidR="006C55B4" w:rsidRPr="005A1B4F">
        <w:rPr>
          <w:bCs/>
          <w:sz w:val="16"/>
          <w:szCs w:val="16"/>
        </w:rPr>
        <w:t xml:space="preserve">o. </w:t>
      </w:r>
      <w:r w:rsidR="00F56EE0" w:rsidRPr="005A1B4F">
        <w:rPr>
          <w:bCs/>
          <w:sz w:val="16"/>
          <w:szCs w:val="16"/>
        </w:rPr>
        <w:t>F</w:t>
      </w:r>
      <w:r w:rsidR="00503FB1" w:rsidRPr="005A1B4F">
        <w:rPr>
          <w:bCs/>
          <w:sz w:val="16"/>
          <w:szCs w:val="16"/>
        </w:rPr>
        <w:t>ields 6-8</w:t>
      </w:r>
      <w:r w:rsidR="00F56EE0" w:rsidRPr="005A1B4F">
        <w:rPr>
          <w:bCs/>
          <w:sz w:val="16"/>
          <w:szCs w:val="16"/>
        </w:rPr>
        <w:t xml:space="preserve">: Enter the </w:t>
      </w:r>
      <w:r w:rsidR="00503FB1" w:rsidRPr="005A1B4F">
        <w:rPr>
          <w:bCs/>
          <w:sz w:val="16"/>
          <w:szCs w:val="16"/>
        </w:rPr>
        <w:t xml:space="preserve">WIEXT ID, Employer Name, </w:t>
      </w:r>
      <w:r w:rsidR="006C55B4" w:rsidRPr="005A1B4F">
        <w:rPr>
          <w:bCs/>
          <w:sz w:val="16"/>
          <w:szCs w:val="16"/>
        </w:rPr>
        <w:t>and</w:t>
      </w:r>
      <w:r w:rsidR="008D3364" w:rsidRPr="005A1B4F">
        <w:rPr>
          <w:bCs/>
          <w:sz w:val="16"/>
          <w:szCs w:val="16"/>
        </w:rPr>
        <w:t xml:space="preserve"> Employer Agency Type. </w:t>
      </w:r>
      <w:r w:rsidR="00503FB1" w:rsidRPr="005A1B4F">
        <w:rPr>
          <w:bCs/>
          <w:sz w:val="16"/>
          <w:szCs w:val="16"/>
        </w:rPr>
        <w:t xml:space="preserve">Proceed to </w:t>
      </w:r>
      <w:r w:rsidR="00F56EE0" w:rsidRPr="005A1B4F">
        <w:rPr>
          <w:bCs/>
          <w:sz w:val="16"/>
          <w:szCs w:val="16"/>
        </w:rPr>
        <w:t>F</w:t>
      </w:r>
      <w:r w:rsidR="00503FB1" w:rsidRPr="005A1B4F">
        <w:rPr>
          <w:bCs/>
          <w:sz w:val="16"/>
          <w:szCs w:val="16"/>
        </w:rPr>
        <w:t>ield 9.</w:t>
      </w:r>
    </w:p>
    <w:p w14:paraId="75489227" w14:textId="77777777" w:rsidR="00F514DD" w:rsidRPr="005A1B4F" w:rsidRDefault="00F514DD" w:rsidP="00F514DD">
      <w:pPr>
        <w:tabs>
          <w:tab w:val="left" w:pos="360"/>
        </w:tabs>
        <w:spacing w:before="40" w:after="40"/>
        <w:ind w:left="360" w:right="274"/>
        <w:rPr>
          <w:bCs/>
          <w:sz w:val="16"/>
          <w:szCs w:val="16"/>
        </w:rPr>
      </w:pPr>
    </w:p>
    <w:p w14:paraId="7C1BEA62" w14:textId="77777777" w:rsidR="00336393" w:rsidRDefault="00503FB1" w:rsidP="005A1B4F">
      <w:pPr>
        <w:tabs>
          <w:tab w:val="left" w:pos="360"/>
        </w:tabs>
        <w:spacing w:before="40" w:after="40"/>
        <w:ind w:right="274"/>
        <w:rPr>
          <w:b/>
          <w:sz w:val="16"/>
          <w:szCs w:val="16"/>
        </w:rPr>
      </w:pPr>
      <w:r w:rsidRPr="00F514DD">
        <w:rPr>
          <w:b/>
          <w:sz w:val="16"/>
          <w:szCs w:val="16"/>
        </w:rPr>
        <w:t>ALL Users</w:t>
      </w:r>
      <w:r w:rsidR="00336393" w:rsidRPr="00F514DD">
        <w:rPr>
          <w:b/>
          <w:sz w:val="16"/>
          <w:szCs w:val="16"/>
        </w:rPr>
        <w:t>:</w:t>
      </w:r>
    </w:p>
    <w:p w14:paraId="55FBBA7F" w14:textId="77777777" w:rsidR="00F514DD" w:rsidRPr="00F514DD" w:rsidRDefault="00F514DD" w:rsidP="005A1B4F">
      <w:pPr>
        <w:tabs>
          <w:tab w:val="left" w:pos="360"/>
        </w:tabs>
        <w:spacing w:before="40" w:after="40"/>
        <w:ind w:right="274"/>
        <w:rPr>
          <w:b/>
          <w:sz w:val="16"/>
          <w:szCs w:val="16"/>
        </w:rPr>
      </w:pPr>
    </w:p>
    <w:p w14:paraId="352E6E95" w14:textId="77777777" w:rsidR="00503FB1" w:rsidRPr="005A1B4F" w:rsidRDefault="00336393" w:rsidP="005A1B4F">
      <w:pPr>
        <w:tabs>
          <w:tab w:val="left" w:pos="36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F</w:t>
      </w:r>
      <w:r w:rsidR="009B64BA" w:rsidRPr="005A1B4F">
        <w:rPr>
          <w:bCs/>
          <w:sz w:val="16"/>
          <w:szCs w:val="16"/>
        </w:rPr>
        <w:t>ields 9-17</w:t>
      </w:r>
      <w:r w:rsidR="00F56EE0" w:rsidRPr="005A1B4F">
        <w:rPr>
          <w:bCs/>
          <w:sz w:val="16"/>
          <w:szCs w:val="16"/>
        </w:rPr>
        <w:t xml:space="preserve">: Enter </w:t>
      </w:r>
      <w:r w:rsidR="009B64BA" w:rsidRPr="005A1B4F">
        <w:rPr>
          <w:bCs/>
          <w:sz w:val="16"/>
          <w:szCs w:val="16"/>
        </w:rPr>
        <w:t xml:space="preserve">the </w:t>
      </w:r>
      <w:r w:rsidR="00503FB1" w:rsidRPr="005A1B4F">
        <w:rPr>
          <w:bCs/>
          <w:sz w:val="16"/>
          <w:szCs w:val="16"/>
        </w:rPr>
        <w:t>remaining User Identification</w:t>
      </w:r>
      <w:r w:rsidR="00F56EE0" w:rsidRPr="005A1B4F">
        <w:rPr>
          <w:bCs/>
          <w:sz w:val="16"/>
          <w:szCs w:val="16"/>
        </w:rPr>
        <w:t>.</w:t>
      </w:r>
      <w:r w:rsidR="00503FB1" w:rsidRPr="005A1B4F">
        <w:rPr>
          <w:bCs/>
          <w:sz w:val="16"/>
          <w:szCs w:val="16"/>
        </w:rPr>
        <w:t xml:space="preserve"> </w:t>
      </w:r>
      <w:r w:rsidRPr="005A1B4F">
        <w:rPr>
          <w:bCs/>
          <w:sz w:val="16"/>
          <w:szCs w:val="16"/>
        </w:rPr>
        <w:t>F</w:t>
      </w:r>
      <w:r w:rsidR="00503FB1" w:rsidRPr="005A1B4F">
        <w:rPr>
          <w:bCs/>
          <w:sz w:val="16"/>
          <w:szCs w:val="16"/>
        </w:rPr>
        <w:t>ield 18</w:t>
      </w:r>
      <w:r w:rsidR="00F56EE0" w:rsidRPr="005A1B4F">
        <w:rPr>
          <w:bCs/>
          <w:sz w:val="16"/>
          <w:szCs w:val="16"/>
        </w:rPr>
        <w:t xml:space="preserve">: Check </w:t>
      </w:r>
      <w:r w:rsidR="00503FB1" w:rsidRPr="005A1B4F">
        <w:rPr>
          <w:bCs/>
          <w:sz w:val="16"/>
          <w:szCs w:val="16"/>
        </w:rPr>
        <w:t>Request Type</w:t>
      </w:r>
      <w:r w:rsidR="00F56EE0" w:rsidRPr="005A1B4F">
        <w:rPr>
          <w:bCs/>
          <w:sz w:val="16"/>
          <w:szCs w:val="16"/>
        </w:rPr>
        <w:t xml:space="preserve">. </w:t>
      </w:r>
      <w:r w:rsidRPr="005A1B4F">
        <w:rPr>
          <w:bCs/>
          <w:sz w:val="16"/>
          <w:szCs w:val="16"/>
        </w:rPr>
        <w:t>F</w:t>
      </w:r>
      <w:r w:rsidR="00503FB1" w:rsidRPr="005A1B4F">
        <w:rPr>
          <w:bCs/>
          <w:sz w:val="16"/>
          <w:szCs w:val="16"/>
        </w:rPr>
        <w:t>ield 19</w:t>
      </w:r>
      <w:r w:rsidR="00F56EE0" w:rsidRPr="005A1B4F">
        <w:rPr>
          <w:bCs/>
          <w:sz w:val="16"/>
          <w:szCs w:val="16"/>
        </w:rPr>
        <w:t xml:space="preserve">: Select from </w:t>
      </w:r>
      <w:r w:rsidR="00503FB1" w:rsidRPr="005A1B4F">
        <w:rPr>
          <w:bCs/>
          <w:sz w:val="16"/>
          <w:szCs w:val="16"/>
        </w:rPr>
        <w:t>DET Systems</w:t>
      </w:r>
      <w:r w:rsidR="00F56EE0" w:rsidRPr="005A1B4F">
        <w:rPr>
          <w:bCs/>
          <w:sz w:val="16"/>
          <w:szCs w:val="16"/>
        </w:rPr>
        <w:t xml:space="preserve">. </w:t>
      </w:r>
      <w:r w:rsidR="00875656" w:rsidRPr="005A1B4F">
        <w:rPr>
          <w:bCs/>
          <w:sz w:val="16"/>
          <w:szCs w:val="16"/>
        </w:rPr>
        <w:br/>
      </w:r>
      <w:r w:rsidRPr="005A1B4F">
        <w:rPr>
          <w:bCs/>
          <w:sz w:val="16"/>
          <w:szCs w:val="16"/>
        </w:rPr>
        <w:t>F</w:t>
      </w:r>
      <w:r w:rsidR="00503FB1" w:rsidRPr="005A1B4F">
        <w:rPr>
          <w:bCs/>
          <w:sz w:val="16"/>
          <w:szCs w:val="16"/>
        </w:rPr>
        <w:t>ield 20</w:t>
      </w:r>
      <w:r w:rsidR="00751C2A" w:rsidRPr="005A1B4F">
        <w:rPr>
          <w:bCs/>
          <w:sz w:val="16"/>
          <w:szCs w:val="16"/>
        </w:rPr>
        <w:t xml:space="preserve">: Add </w:t>
      </w:r>
      <w:r w:rsidR="009B64BA" w:rsidRPr="005A1B4F">
        <w:rPr>
          <w:bCs/>
          <w:sz w:val="16"/>
          <w:szCs w:val="16"/>
        </w:rPr>
        <w:t>Comments</w:t>
      </w:r>
      <w:r w:rsidR="00751C2A" w:rsidRPr="005A1B4F">
        <w:rPr>
          <w:bCs/>
          <w:sz w:val="16"/>
          <w:szCs w:val="16"/>
        </w:rPr>
        <w:t>. Complete these fields</w:t>
      </w:r>
      <w:r w:rsidR="00503FB1" w:rsidRPr="005A1B4F">
        <w:rPr>
          <w:bCs/>
          <w:sz w:val="16"/>
          <w:szCs w:val="16"/>
        </w:rPr>
        <w:t xml:space="preserve"> as needed to identify DET System/Data need</w:t>
      </w:r>
      <w:r w:rsidR="00751C2A" w:rsidRPr="005A1B4F">
        <w:rPr>
          <w:bCs/>
          <w:sz w:val="16"/>
          <w:szCs w:val="16"/>
        </w:rPr>
        <w:t>ed</w:t>
      </w:r>
      <w:r w:rsidR="00503FB1" w:rsidRPr="005A1B4F">
        <w:rPr>
          <w:bCs/>
          <w:sz w:val="16"/>
          <w:szCs w:val="16"/>
        </w:rPr>
        <w:t xml:space="preserve"> to support </w:t>
      </w:r>
      <w:r w:rsidR="00751C2A" w:rsidRPr="005A1B4F">
        <w:rPr>
          <w:bCs/>
          <w:sz w:val="16"/>
          <w:szCs w:val="16"/>
        </w:rPr>
        <w:t xml:space="preserve">the </w:t>
      </w:r>
      <w:r w:rsidR="00503FB1" w:rsidRPr="005A1B4F">
        <w:rPr>
          <w:bCs/>
          <w:sz w:val="16"/>
          <w:szCs w:val="16"/>
        </w:rPr>
        <w:t>User position/role.</w:t>
      </w:r>
    </w:p>
    <w:p w14:paraId="515518CE" w14:textId="77777777" w:rsidR="00503FB1" w:rsidRPr="005A1B4F" w:rsidRDefault="00503FB1" w:rsidP="005A1B4F">
      <w:pPr>
        <w:tabs>
          <w:tab w:val="left" w:pos="360"/>
        </w:tabs>
        <w:spacing w:before="40" w:after="40"/>
        <w:ind w:right="274"/>
        <w:rPr>
          <w:bCs/>
          <w:sz w:val="16"/>
          <w:szCs w:val="16"/>
        </w:rPr>
      </w:pPr>
    </w:p>
    <w:p w14:paraId="48A56609" w14:textId="77777777" w:rsidR="00751C2A" w:rsidRPr="005A1B4F" w:rsidRDefault="00751C2A" w:rsidP="005A1B4F">
      <w:pPr>
        <w:tabs>
          <w:tab w:val="left" w:pos="36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>Field 24: A</w:t>
      </w:r>
      <w:r w:rsidR="009B64BA" w:rsidRPr="005A1B4F">
        <w:rPr>
          <w:bCs/>
          <w:sz w:val="16"/>
          <w:szCs w:val="16"/>
        </w:rPr>
        <w:t xml:space="preserve"> Supervisor Signature is required before DET Security will take any action on submitted requests. </w:t>
      </w:r>
    </w:p>
    <w:p w14:paraId="0C4840E3" w14:textId="77777777" w:rsidR="00357662" w:rsidRPr="005A1B4F" w:rsidRDefault="00751C2A" w:rsidP="005A1B4F">
      <w:pPr>
        <w:tabs>
          <w:tab w:val="left" w:pos="360"/>
        </w:tabs>
        <w:spacing w:before="40" w:after="40"/>
        <w:ind w:right="274"/>
        <w:rPr>
          <w:bCs/>
          <w:sz w:val="16"/>
          <w:szCs w:val="16"/>
        </w:rPr>
      </w:pPr>
      <w:r w:rsidRPr="005A1B4F">
        <w:rPr>
          <w:bCs/>
          <w:sz w:val="16"/>
          <w:szCs w:val="16"/>
        </w:rPr>
        <w:t xml:space="preserve">Field 29: </w:t>
      </w:r>
      <w:r w:rsidR="00503FB1" w:rsidRPr="005A1B4F">
        <w:rPr>
          <w:bCs/>
          <w:sz w:val="16"/>
          <w:szCs w:val="16"/>
        </w:rPr>
        <w:t>ALL Users MUST sign User Security Acknowledgement</w:t>
      </w:r>
      <w:r w:rsidR="009B64BA" w:rsidRPr="005A1B4F">
        <w:rPr>
          <w:bCs/>
          <w:sz w:val="16"/>
          <w:szCs w:val="16"/>
        </w:rPr>
        <w:t xml:space="preserve"> </w:t>
      </w:r>
      <w:r w:rsidR="00503FB1" w:rsidRPr="005A1B4F">
        <w:rPr>
          <w:bCs/>
          <w:sz w:val="16"/>
          <w:szCs w:val="16"/>
        </w:rPr>
        <w:t xml:space="preserve">before User </w:t>
      </w:r>
      <w:r w:rsidR="009B64BA" w:rsidRPr="005A1B4F">
        <w:rPr>
          <w:bCs/>
          <w:sz w:val="16"/>
          <w:szCs w:val="16"/>
        </w:rPr>
        <w:t>a</w:t>
      </w:r>
      <w:r w:rsidR="00503FB1" w:rsidRPr="005A1B4F">
        <w:rPr>
          <w:bCs/>
          <w:sz w:val="16"/>
          <w:szCs w:val="16"/>
        </w:rPr>
        <w:t>ccount(s) are releas</w:t>
      </w:r>
      <w:r w:rsidR="004712BF" w:rsidRPr="005A1B4F">
        <w:rPr>
          <w:bCs/>
          <w:sz w:val="16"/>
          <w:szCs w:val="16"/>
        </w:rPr>
        <w:t>ed for DET System/Data access.</w:t>
      </w:r>
    </w:p>
    <w:sectPr w:rsidR="00357662" w:rsidRPr="005A1B4F" w:rsidSect="006F7E9D">
      <w:type w:val="continuous"/>
      <w:pgSz w:w="12240" w:h="15840" w:code="1"/>
      <w:pgMar w:top="288" w:right="432" w:bottom="144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F581" w14:textId="77777777" w:rsidR="007435B2" w:rsidRDefault="007435B2" w:rsidP="00503FB1">
      <w:r>
        <w:separator/>
      </w:r>
    </w:p>
  </w:endnote>
  <w:endnote w:type="continuationSeparator" w:id="0">
    <w:p w14:paraId="49F04AFA" w14:textId="77777777" w:rsidR="007435B2" w:rsidRDefault="007435B2" w:rsidP="0050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FAD" w14:textId="77777777" w:rsidR="00F514DD" w:rsidRDefault="00F514DD">
    <w:pPr>
      <w:pStyle w:val="Footer"/>
    </w:pPr>
    <w:r w:rsidRPr="005A1B4F">
      <w:rPr>
        <w:bCs/>
        <w:sz w:val="16"/>
        <w:szCs w:val="16"/>
      </w:rPr>
      <w:t>DETS-10-E (R. 09/2023)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2979" w14:textId="77777777" w:rsidR="00F514DD" w:rsidRDefault="00F514DD">
    <w:pPr>
      <w:pStyle w:val="Footer"/>
    </w:pPr>
    <w:r w:rsidRPr="005A1B4F">
      <w:rPr>
        <w:bCs/>
        <w:sz w:val="16"/>
        <w:szCs w:val="16"/>
      </w:rPr>
      <w:t>DETS-10-E (R. 09/2023)</w:t>
    </w:r>
  </w:p>
  <w:p w14:paraId="533FF3E7" w14:textId="77777777" w:rsidR="00F514DD" w:rsidRDefault="00F51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9BA3" w14:textId="77777777" w:rsidR="007435B2" w:rsidRDefault="007435B2" w:rsidP="00503FB1">
      <w:r>
        <w:separator/>
      </w:r>
    </w:p>
  </w:footnote>
  <w:footnote w:type="continuationSeparator" w:id="0">
    <w:p w14:paraId="7B1CEA40" w14:textId="77777777" w:rsidR="007435B2" w:rsidRDefault="007435B2" w:rsidP="0050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5FAC" w14:textId="77777777" w:rsidR="00B71739" w:rsidRPr="00DA0205" w:rsidRDefault="00E8498B" w:rsidP="00DA0205">
    <w:pPr>
      <w:pStyle w:val="Header"/>
      <w:tabs>
        <w:tab w:val="clear" w:pos="4680"/>
        <w:tab w:val="clear" w:pos="9360"/>
        <w:tab w:val="left" w:pos="90"/>
        <w:tab w:val="center" w:pos="5760"/>
        <w:tab w:val="right" w:pos="11250"/>
        <w:tab w:val="right" w:pos="12150"/>
      </w:tabs>
      <w:rPr>
        <w:sz w:val="16"/>
        <w:szCs w:val="16"/>
      </w:rPr>
    </w:pPr>
    <w:r w:rsidRPr="000B08B4">
      <w:rPr>
        <w:sz w:val="16"/>
        <w:szCs w:val="16"/>
      </w:rPr>
      <w:t>State of Wisconsin Dept of Workforce Development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B08B4">
      <w:rPr>
        <w:sz w:val="16"/>
        <w:szCs w:val="16"/>
      </w:rPr>
      <w:t>Division of Employment and Training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232A" w14:textId="77777777" w:rsidR="00E8498B" w:rsidRDefault="00924EB1">
    <w:pPr>
      <w:pStyle w:val="Header"/>
    </w:pPr>
    <w:r>
      <w:rPr>
        <w:noProof/>
      </w:rPr>
      <w:pict w14:anchorId="0D198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1026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</w:rPr>
      <w:pict w14:anchorId="2762E34C">
        <v:shape id="PowerPlusWaterMarkObject3" o:spid="_x0000_s1025" type="#_x0000_t136" style="position:absolute;margin-left:0;margin-top:0;width:623.75pt;height:178.2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B22"/>
    <w:multiLevelType w:val="hybridMultilevel"/>
    <w:tmpl w:val="81B20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F5741"/>
    <w:multiLevelType w:val="hybridMultilevel"/>
    <w:tmpl w:val="2DE88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63EF0"/>
    <w:multiLevelType w:val="hybridMultilevel"/>
    <w:tmpl w:val="8B7ECAFE"/>
    <w:lvl w:ilvl="0" w:tplc="8C4CB1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35CB"/>
    <w:multiLevelType w:val="hybridMultilevel"/>
    <w:tmpl w:val="86CE17E0"/>
    <w:lvl w:ilvl="0" w:tplc="55A4F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87B6C736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12607"/>
    <w:multiLevelType w:val="hybridMultilevel"/>
    <w:tmpl w:val="28C43720"/>
    <w:lvl w:ilvl="0" w:tplc="067AD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D0861"/>
    <w:multiLevelType w:val="hybridMultilevel"/>
    <w:tmpl w:val="5106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A1E7D"/>
    <w:multiLevelType w:val="hybridMultilevel"/>
    <w:tmpl w:val="6F56AEE2"/>
    <w:lvl w:ilvl="0" w:tplc="85B85AEA">
      <w:numFmt w:val="bullet"/>
      <w:lvlText w:val=""/>
      <w:lvlJc w:val="left"/>
      <w:pPr>
        <w:ind w:left="990" w:hanging="360"/>
      </w:pPr>
      <w:rPr>
        <w:rFonts w:ascii="Symbol" w:eastAsia="Times New Roman" w:hAnsi="Symbol" w:cs="Arial" w:hint="default"/>
        <w:b w:val="0"/>
        <w:i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556A68"/>
    <w:multiLevelType w:val="hybridMultilevel"/>
    <w:tmpl w:val="E5ACAD3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779B4EC3"/>
    <w:multiLevelType w:val="hybridMultilevel"/>
    <w:tmpl w:val="CC6A8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693690"/>
    <w:multiLevelType w:val="hybridMultilevel"/>
    <w:tmpl w:val="FE7EE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2A251C"/>
    <w:multiLevelType w:val="hybridMultilevel"/>
    <w:tmpl w:val="9FC828A6"/>
    <w:lvl w:ilvl="0" w:tplc="627CB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C4CF1"/>
    <w:multiLevelType w:val="hybridMultilevel"/>
    <w:tmpl w:val="F5207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7506310">
    <w:abstractNumId w:val="3"/>
  </w:num>
  <w:num w:numId="2" w16cid:durableId="235555197">
    <w:abstractNumId w:val="0"/>
  </w:num>
  <w:num w:numId="3" w16cid:durableId="2130732810">
    <w:abstractNumId w:val="11"/>
  </w:num>
  <w:num w:numId="4" w16cid:durableId="683095944">
    <w:abstractNumId w:val="1"/>
  </w:num>
  <w:num w:numId="5" w16cid:durableId="556286834">
    <w:abstractNumId w:val="8"/>
  </w:num>
  <w:num w:numId="6" w16cid:durableId="990401642">
    <w:abstractNumId w:val="7"/>
  </w:num>
  <w:num w:numId="7" w16cid:durableId="794062301">
    <w:abstractNumId w:val="5"/>
  </w:num>
  <w:num w:numId="8" w16cid:durableId="210579727">
    <w:abstractNumId w:val="4"/>
  </w:num>
  <w:num w:numId="9" w16cid:durableId="1299648071">
    <w:abstractNumId w:val="6"/>
  </w:num>
  <w:num w:numId="10" w16cid:durableId="1503810433">
    <w:abstractNumId w:val="2"/>
  </w:num>
  <w:num w:numId="11" w16cid:durableId="1112090881">
    <w:abstractNumId w:val="10"/>
  </w:num>
  <w:num w:numId="12" w16cid:durableId="12349730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iKJ0nxv9DUSDLwS3I25Lf6iuzucn6r9eHpdPO0pd6DURkl0qwjmTJCpwiNYSVMxn0VTu4aJzGCmZnhV+sdEcQ==" w:salt="H0VbMGrU3bx8yOwiY3PY1A==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32"/>
    <w:rsid w:val="000064AE"/>
    <w:rsid w:val="00011876"/>
    <w:rsid w:val="00013370"/>
    <w:rsid w:val="00015A08"/>
    <w:rsid w:val="00020DB3"/>
    <w:rsid w:val="00022CC1"/>
    <w:rsid w:val="00024CED"/>
    <w:rsid w:val="00025330"/>
    <w:rsid w:val="00027104"/>
    <w:rsid w:val="00027617"/>
    <w:rsid w:val="00031F5B"/>
    <w:rsid w:val="0003676C"/>
    <w:rsid w:val="00042CCB"/>
    <w:rsid w:val="00046798"/>
    <w:rsid w:val="00056D79"/>
    <w:rsid w:val="00061F2C"/>
    <w:rsid w:val="0006628F"/>
    <w:rsid w:val="000776EC"/>
    <w:rsid w:val="0008304B"/>
    <w:rsid w:val="000879AC"/>
    <w:rsid w:val="000965DB"/>
    <w:rsid w:val="000A10CB"/>
    <w:rsid w:val="000A5AA1"/>
    <w:rsid w:val="000B77BB"/>
    <w:rsid w:val="000C280B"/>
    <w:rsid w:val="000C5289"/>
    <w:rsid w:val="000C5C2F"/>
    <w:rsid w:val="000C632C"/>
    <w:rsid w:val="000D1CF4"/>
    <w:rsid w:val="000D403C"/>
    <w:rsid w:val="000F0B14"/>
    <w:rsid w:val="000F125A"/>
    <w:rsid w:val="000F186C"/>
    <w:rsid w:val="00107059"/>
    <w:rsid w:val="0011064C"/>
    <w:rsid w:val="00121EC1"/>
    <w:rsid w:val="001221BB"/>
    <w:rsid w:val="00125C94"/>
    <w:rsid w:val="00131A1F"/>
    <w:rsid w:val="00142F5B"/>
    <w:rsid w:val="001439C4"/>
    <w:rsid w:val="001514AB"/>
    <w:rsid w:val="001570EB"/>
    <w:rsid w:val="00170B0E"/>
    <w:rsid w:val="001722E8"/>
    <w:rsid w:val="001826EF"/>
    <w:rsid w:val="00186B68"/>
    <w:rsid w:val="00187ED8"/>
    <w:rsid w:val="00190BB2"/>
    <w:rsid w:val="00192EC4"/>
    <w:rsid w:val="00195632"/>
    <w:rsid w:val="001A4B72"/>
    <w:rsid w:val="001A5312"/>
    <w:rsid w:val="001B088B"/>
    <w:rsid w:val="001B5410"/>
    <w:rsid w:val="001C7C5F"/>
    <w:rsid w:val="001D118A"/>
    <w:rsid w:val="001E69B6"/>
    <w:rsid w:val="001F102D"/>
    <w:rsid w:val="001F1077"/>
    <w:rsid w:val="00206C9E"/>
    <w:rsid w:val="002157A5"/>
    <w:rsid w:val="00216CF7"/>
    <w:rsid w:val="00220F17"/>
    <w:rsid w:val="0023616A"/>
    <w:rsid w:val="00236C10"/>
    <w:rsid w:val="00237325"/>
    <w:rsid w:val="002374CE"/>
    <w:rsid w:val="00243F40"/>
    <w:rsid w:val="00255C34"/>
    <w:rsid w:val="0025772D"/>
    <w:rsid w:val="00272187"/>
    <w:rsid w:val="00276B21"/>
    <w:rsid w:val="00281527"/>
    <w:rsid w:val="00296B85"/>
    <w:rsid w:val="00297FBB"/>
    <w:rsid w:val="002A571A"/>
    <w:rsid w:val="002B3F77"/>
    <w:rsid w:val="002B4D35"/>
    <w:rsid w:val="002D547F"/>
    <w:rsid w:val="002E3150"/>
    <w:rsid w:val="002F24A3"/>
    <w:rsid w:val="002F2F11"/>
    <w:rsid w:val="002F2FE0"/>
    <w:rsid w:val="002F5C69"/>
    <w:rsid w:val="00302CA0"/>
    <w:rsid w:val="00320711"/>
    <w:rsid w:val="003229FD"/>
    <w:rsid w:val="00322D0C"/>
    <w:rsid w:val="0033059B"/>
    <w:rsid w:val="003357F4"/>
    <w:rsid w:val="00336393"/>
    <w:rsid w:val="0034176E"/>
    <w:rsid w:val="00342279"/>
    <w:rsid w:val="00343043"/>
    <w:rsid w:val="00343548"/>
    <w:rsid w:val="003545DA"/>
    <w:rsid w:val="00354F07"/>
    <w:rsid w:val="00357662"/>
    <w:rsid w:val="00363FC3"/>
    <w:rsid w:val="0036799F"/>
    <w:rsid w:val="00370544"/>
    <w:rsid w:val="00383A8F"/>
    <w:rsid w:val="00384870"/>
    <w:rsid w:val="0038778E"/>
    <w:rsid w:val="003A1CC6"/>
    <w:rsid w:val="003B3076"/>
    <w:rsid w:val="003B4171"/>
    <w:rsid w:val="003B688B"/>
    <w:rsid w:val="003B74D5"/>
    <w:rsid w:val="003D08F1"/>
    <w:rsid w:val="003E73AB"/>
    <w:rsid w:val="003F1BF5"/>
    <w:rsid w:val="003F200D"/>
    <w:rsid w:val="003F20E8"/>
    <w:rsid w:val="003F3837"/>
    <w:rsid w:val="003F7B45"/>
    <w:rsid w:val="004025AF"/>
    <w:rsid w:val="00402BDD"/>
    <w:rsid w:val="00404474"/>
    <w:rsid w:val="00405B83"/>
    <w:rsid w:val="00406B9F"/>
    <w:rsid w:val="00412927"/>
    <w:rsid w:val="004149FD"/>
    <w:rsid w:val="00424861"/>
    <w:rsid w:val="00427209"/>
    <w:rsid w:val="00432AC7"/>
    <w:rsid w:val="00433886"/>
    <w:rsid w:val="00446BF2"/>
    <w:rsid w:val="0045057C"/>
    <w:rsid w:val="004712BF"/>
    <w:rsid w:val="00473E95"/>
    <w:rsid w:val="00474737"/>
    <w:rsid w:val="0048006E"/>
    <w:rsid w:val="00493EF6"/>
    <w:rsid w:val="004A1CE2"/>
    <w:rsid w:val="004A3865"/>
    <w:rsid w:val="004B5418"/>
    <w:rsid w:val="004C48E1"/>
    <w:rsid w:val="004D05E1"/>
    <w:rsid w:val="004E0F0A"/>
    <w:rsid w:val="004E158A"/>
    <w:rsid w:val="004F40D6"/>
    <w:rsid w:val="004F61E0"/>
    <w:rsid w:val="0050034E"/>
    <w:rsid w:val="005025D4"/>
    <w:rsid w:val="005037BE"/>
    <w:rsid w:val="00503FB1"/>
    <w:rsid w:val="005109ED"/>
    <w:rsid w:val="00530C43"/>
    <w:rsid w:val="005411F7"/>
    <w:rsid w:val="005425F5"/>
    <w:rsid w:val="0055221B"/>
    <w:rsid w:val="00556083"/>
    <w:rsid w:val="00557158"/>
    <w:rsid w:val="00557BD4"/>
    <w:rsid w:val="00564F4F"/>
    <w:rsid w:val="00573CC1"/>
    <w:rsid w:val="00583EC8"/>
    <w:rsid w:val="005A1B4F"/>
    <w:rsid w:val="005A6459"/>
    <w:rsid w:val="005A709C"/>
    <w:rsid w:val="005C5467"/>
    <w:rsid w:val="005C6997"/>
    <w:rsid w:val="005D2831"/>
    <w:rsid w:val="005D666C"/>
    <w:rsid w:val="005E490F"/>
    <w:rsid w:val="005E6BD1"/>
    <w:rsid w:val="005F0AE3"/>
    <w:rsid w:val="00611A1E"/>
    <w:rsid w:val="0061226D"/>
    <w:rsid w:val="0061527E"/>
    <w:rsid w:val="00617AEB"/>
    <w:rsid w:val="00617D00"/>
    <w:rsid w:val="00623AAB"/>
    <w:rsid w:val="00635007"/>
    <w:rsid w:val="00640BC4"/>
    <w:rsid w:val="00646013"/>
    <w:rsid w:val="0067129F"/>
    <w:rsid w:val="00675E9E"/>
    <w:rsid w:val="006772BA"/>
    <w:rsid w:val="00691DF2"/>
    <w:rsid w:val="0069756B"/>
    <w:rsid w:val="006B0D61"/>
    <w:rsid w:val="006B4F5D"/>
    <w:rsid w:val="006C39D4"/>
    <w:rsid w:val="006C55B4"/>
    <w:rsid w:val="006D0C77"/>
    <w:rsid w:val="006F7E9D"/>
    <w:rsid w:val="006F7F5C"/>
    <w:rsid w:val="0071496C"/>
    <w:rsid w:val="0072266B"/>
    <w:rsid w:val="00724CF3"/>
    <w:rsid w:val="00733136"/>
    <w:rsid w:val="00734986"/>
    <w:rsid w:val="0073528E"/>
    <w:rsid w:val="00737D8C"/>
    <w:rsid w:val="007435B2"/>
    <w:rsid w:val="00744091"/>
    <w:rsid w:val="00747B02"/>
    <w:rsid w:val="00751C2A"/>
    <w:rsid w:val="00756616"/>
    <w:rsid w:val="007609ED"/>
    <w:rsid w:val="007636FE"/>
    <w:rsid w:val="0077226D"/>
    <w:rsid w:val="00775605"/>
    <w:rsid w:val="00777D73"/>
    <w:rsid w:val="00786859"/>
    <w:rsid w:val="00797CF5"/>
    <w:rsid w:val="007A6FE9"/>
    <w:rsid w:val="007B2509"/>
    <w:rsid w:val="007B3CD3"/>
    <w:rsid w:val="007B6C5F"/>
    <w:rsid w:val="007C7F46"/>
    <w:rsid w:val="007D62CD"/>
    <w:rsid w:val="007E051C"/>
    <w:rsid w:val="007F382D"/>
    <w:rsid w:val="007F5D96"/>
    <w:rsid w:val="008068E0"/>
    <w:rsid w:val="00816143"/>
    <w:rsid w:val="00827CD4"/>
    <w:rsid w:val="0083370E"/>
    <w:rsid w:val="00841D03"/>
    <w:rsid w:val="00847363"/>
    <w:rsid w:val="008478DC"/>
    <w:rsid w:val="00875656"/>
    <w:rsid w:val="0088518F"/>
    <w:rsid w:val="0088742A"/>
    <w:rsid w:val="00887993"/>
    <w:rsid w:val="008A74A1"/>
    <w:rsid w:val="008A7CAC"/>
    <w:rsid w:val="008B5D4E"/>
    <w:rsid w:val="008C45EC"/>
    <w:rsid w:val="008C5A03"/>
    <w:rsid w:val="008D3364"/>
    <w:rsid w:val="008E1DFC"/>
    <w:rsid w:val="008F28CB"/>
    <w:rsid w:val="008F6D31"/>
    <w:rsid w:val="00903553"/>
    <w:rsid w:val="00920F5C"/>
    <w:rsid w:val="00922D91"/>
    <w:rsid w:val="0092373B"/>
    <w:rsid w:val="00924EB1"/>
    <w:rsid w:val="0093240F"/>
    <w:rsid w:val="00933C79"/>
    <w:rsid w:val="00937502"/>
    <w:rsid w:val="00945736"/>
    <w:rsid w:val="00954B5A"/>
    <w:rsid w:val="009579AD"/>
    <w:rsid w:val="00971D59"/>
    <w:rsid w:val="00975C22"/>
    <w:rsid w:val="00991265"/>
    <w:rsid w:val="009A0479"/>
    <w:rsid w:val="009A0B87"/>
    <w:rsid w:val="009A18EA"/>
    <w:rsid w:val="009B07E6"/>
    <w:rsid w:val="009B0854"/>
    <w:rsid w:val="009B64BA"/>
    <w:rsid w:val="009B6C43"/>
    <w:rsid w:val="009C5919"/>
    <w:rsid w:val="009D45FE"/>
    <w:rsid w:val="009D5293"/>
    <w:rsid w:val="009E237C"/>
    <w:rsid w:val="009F08EC"/>
    <w:rsid w:val="009F2A1D"/>
    <w:rsid w:val="009F2B7A"/>
    <w:rsid w:val="00A033F3"/>
    <w:rsid w:val="00A46869"/>
    <w:rsid w:val="00A46A79"/>
    <w:rsid w:val="00A629A0"/>
    <w:rsid w:val="00A63382"/>
    <w:rsid w:val="00A653E7"/>
    <w:rsid w:val="00A747D1"/>
    <w:rsid w:val="00A74B0B"/>
    <w:rsid w:val="00A82B26"/>
    <w:rsid w:val="00A837CA"/>
    <w:rsid w:val="00A8497E"/>
    <w:rsid w:val="00A868BB"/>
    <w:rsid w:val="00A92444"/>
    <w:rsid w:val="00AB1C68"/>
    <w:rsid w:val="00AB4C4D"/>
    <w:rsid w:val="00AB4EAB"/>
    <w:rsid w:val="00AC0FB0"/>
    <w:rsid w:val="00AC5FAA"/>
    <w:rsid w:val="00AD4580"/>
    <w:rsid w:val="00AD5E2B"/>
    <w:rsid w:val="00AE2BDA"/>
    <w:rsid w:val="00AE3C28"/>
    <w:rsid w:val="00AE3CCD"/>
    <w:rsid w:val="00AE6FB5"/>
    <w:rsid w:val="00B01437"/>
    <w:rsid w:val="00B04DB0"/>
    <w:rsid w:val="00B0623F"/>
    <w:rsid w:val="00B07BD9"/>
    <w:rsid w:val="00B119A2"/>
    <w:rsid w:val="00B15D12"/>
    <w:rsid w:val="00B15DAC"/>
    <w:rsid w:val="00B1601B"/>
    <w:rsid w:val="00B1757F"/>
    <w:rsid w:val="00B24FD8"/>
    <w:rsid w:val="00B318A3"/>
    <w:rsid w:val="00B36B9E"/>
    <w:rsid w:val="00B40C5A"/>
    <w:rsid w:val="00B42968"/>
    <w:rsid w:val="00B441AC"/>
    <w:rsid w:val="00B44CC4"/>
    <w:rsid w:val="00B535B3"/>
    <w:rsid w:val="00B53E6E"/>
    <w:rsid w:val="00B54BC8"/>
    <w:rsid w:val="00B55750"/>
    <w:rsid w:val="00B57EF0"/>
    <w:rsid w:val="00B6024D"/>
    <w:rsid w:val="00B66ACD"/>
    <w:rsid w:val="00B71739"/>
    <w:rsid w:val="00B7408A"/>
    <w:rsid w:val="00B770F1"/>
    <w:rsid w:val="00B94378"/>
    <w:rsid w:val="00B9510E"/>
    <w:rsid w:val="00BB00E7"/>
    <w:rsid w:val="00BB3CD9"/>
    <w:rsid w:val="00BB6342"/>
    <w:rsid w:val="00BC17C2"/>
    <w:rsid w:val="00BD2D33"/>
    <w:rsid w:val="00BE0E98"/>
    <w:rsid w:val="00BE5ED4"/>
    <w:rsid w:val="00C0774B"/>
    <w:rsid w:val="00C172C4"/>
    <w:rsid w:val="00C20758"/>
    <w:rsid w:val="00C2767F"/>
    <w:rsid w:val="00C27FE3"/>
    <w:rsid w:val="00C36D36"/>
    <w:rsid w:val="00C40162"/>
    <w:rsid w:val="00C41178"/>
    <w:rsid w:val="00C414D3"/>
    <w:rsid w:val="00C45489"/>
    <w:rsid w:val="00C47F96"/>
    <w:rsid w:val="00C52498"/>
    <w:rsid w:val="00C57C4D"/>
    <w:rsid w:val="00C67E85"/>
    <w:rsid w:val="00C71924"/>
    <w:rsid w:val="00C73F6B"/>
    <w:rsid w:val="00C74203"/>
    <w:rsid w:val="00C74E96"/>
    <w:rsid w:val="00C77FF5"/>
    <w:rsid w:val="00C868EB"/>
    <w:rsid w:val="00CB32FC"/>
    <w:rsid w:val="00CB4EDB"/>
    <w:rsid w:val="00CB6F4D"/>
    <w:rsid w:val="00CD2A07"/>
    <w:rsid w:val="00CE13D9"/>
    <w:rsid w:val="00CF00F1"/>
    <w:rsid w:val="00CF195C"/>
    <w:rsid w:val="00CF761D"/>
    <w:rsid w:val="00D0580A"/>
    <w:rsid w:val="00D12AE4"/>
    <w:rsid w:val="00D12DAC"/>
    <w:rsid w:val="00D33509"/>
    <w:rsid w:val="00D40263"/>
    <w:rsid w:val="00D53A24"/>
    <w:rsid w:val="00D55189"/>
    <w:rsid w:val="00D634F3"/>
    <w:rsid w:val="00D70922"/>
    <w:rsid w:val="00D778D1"/>
    <w:rsid w:val="00D95E13"/>
    <w:rsid w:val="00DA0205"/>
    <w:rsid w:val="00DA10DE"/>
    <w:rsid w:val="00DA1D8D"/>
    <w:rsid w:val="00DA7924"/>
    <w:rsid w:val="00DB6729"/>
    <w:rsid w:val="00DD0589"/>
    <w:rsid w:val="00DD6EA5"/>
    <w:rsid w:val="00DE1B82"/>
    <w:rsid w:val="00DE3C9E"/>
    <w:rsid w:val="00DF3503"/>
    <w:rsid w:val="00DF3A62"/>
    <w:rsid w:val="00DF6651"/>
    <w:rsid w:val="00DF6958"/>
    <w:rsid w:val="00E4458C"/>
    <w:rsid w:val="00E62068"/>
    <w:rsid w:val="00E65C9C"/>
    <w:rsid w:val="00E72406"/>
    <w:rsid w:val="00E81370"/>
    <w:rsid w:val="00E8498B"/>
    <w:rsid w:val="00E85AD5"/>
    <w:rsid w:val="00E904A9"/>
    <w:rsid w:val="00E91452"/>
    <w:rsid w:val="00EA1BB0"/>
    <w:rsid w:val="00EB13C1"/>
    <w:rsid w:val="00EB4092"/>
    <w:rsid w:val="00EB5571"/>
    <w:rsid w:val="00EB639E"/>
    <w:rsid w:val="00EB7152"/>
    <w:rsid w:val="00EC19D2"/>
    <w:rsid w:val="00EC412F"/>
    <w:rsid w:val="00ED7880"/>
    <w:rsid w:val="00EE0544"/>
    <w:rsid w:val="00EE0B62"/>
    <w:rsid w:val="00EE26A7"/>
    <w:rsid w:val="00EE765D"/>
    <w:rsid w:val="00F0255D"/>
    <w:rsid w:val="00F116E8"/>
    <w:rsid w:val="00F13DCE"/>
    <w:rsid w:val="00F14ACC"/>
    <w:rsid w:val="00F268EB"/>
    <w:rsid w:val="00F26D88"/>
    <w:rsid w:val="00F26DD2"/>
    <w:rsid w:val="00F27D99"/>
    <w:rsid w:val="00F3516A"/>
    <w:rsid w:val="00F42651"/>
    <w:rsid w:val="00F430D2"/>
    <w:rsid w:val="00F514DD"/>
    <w:rsid w:val="00F53B6E"/>
    <w:rsid w:val="00F551BB"/>
    <w:rsid w:val="00F56EE0"/>
    <w:rsid w:val="00F61E35"/>
    <w:rsid w:val="00F62762"/>
    <w:rsid w:val="00F64583"/>
    <w:rsid w:val="00F66A60"/>
    <w:rsid w:val="00F70BAA"/>
    <w:rsid w:val="00F7344D"/>
    <w:rsid w:val="00F7547D"/>
    <w:rsid w:val="00F75B64"/>
    <w:rsid w:val="00F857FC"/>
    <w:rsid w:val="00FB2AF5"/>
    <w:rsid w:val="00FD1B52"/>
    <w:rsid w:val="00FD4ABA"/>
    <w:rsid w:val="00FD6000"/>
    <w:rsid w:val="00FE59F5"/>
    <w:rsid w:val="00FF3DB1"/>
    <w:rsid w:val="00FF6144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0CB92"/>
  <w15:chartTrackingRefBased/>
  <w15:docId w15:val="{890E879E-998E-4F54-B3F2-5268C0BE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95C"/>
    <w:rPr>
      <w:rFonts w:eastAsia="Times New Roman" w:cs="Arial"/>
      <w:sz w:val="24"/>
      <w:szCs w:val="24"/>
    </w:rPr>
  </w:style>
  <w:style w:type="paragraph" w:styleId="Heading1">
    <w:name w:val="heading 1"/>
    <w:next w:val="NoSpacing"/>
    <w:link w:val="Heading1Char"/>
    <w:uiPriority w:val="9"/>
    <w:qFormat/>
    <w:rsid w:val="00503FB1"/>
    <w:pPr>
      <w:keepNext/>
      <w:spacing w:before="240" w:after="60"/>
      <w:outlineLvl w:val="0"/>
    </w:pPr>
    <w:rPr>
      <w:rFonts w:eastAsia="Times New Roman"/>
      <w:bCs/>
      <w:color w:val="000000"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19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195C"/>
    <w:rPr>
      <w:rFonts w:eastAsia="Times New Roman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503FB1"/>
    <w:rPr>
      <w:rFonts w:eastAsia="Times New Roman"/>
      <w:bCs/>
      <w:color w:val="000000"/>
      <w:kern w:val="32"/>
      <w:szCs w:val="32"/>
      <w:u w:val="single"/>
    </w:rPr>
  </w:style>
  <w:style w:type="paragraph" w:styleId="NoSpacing">
    <w:name w:val="No Spacing"/>
    <w:uiPriority w:val="1"/>
    <w:qFormat/>
    <w:rsid w:val="00503FB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F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3FB1"/>
    <w:rPr>
      <w:rFonts w:eastAsia="Times New Roman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2D0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D4026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40263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D4026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ETSecurity@dwd.wiscons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wdworkweb/dwdpolicy/516_03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etAppsSupport@dwd.wisconsi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sh\Desktop\150903%20Revised%20DETS-10-E%20(2)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5F73-351F-46F9-9ACA-E1193659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150903 Revised DETS-10-E (2) (2)</Template>
  <TotalTime>5</TotalTime>
  <Pages>2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DETS-10-E, DET System Access Request</vt:lpstr>
    </vt:vector>
  </TitlesOfParts>
  <Company>DWD - State of Wisconsin</Company>
  <LinksUpToDate>false</LinksUpToDate>
  <CharactersWithSpaces>9670</CharactersWithSpaces>
  <SharedDoc>false</SharedDoc>
  <HLinks>
    <vt:vector size="6" baseType="variant">
      <vt:variant>
        <vt:i4>1704056</vt:i4>
      </vt:variant>
      <vt:variant>
        <vt:i4>202</vt:i4>
      </vt:variant>
      <vt:variant>
        <vt:i4>0</vt:i4>
      </vt:variant>
      <vt:variant>
        <vt:i4>5</vt:i4>
      </vt:variant>
      <vt:variant>
        <vt:lpwstr>http://dwdworkweb/dwdpolicy/516_03.htm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DETS-10-E, DET System Access Request</dc:title>
  <dc:subject>The DETS-10-E form must be completed for internal or external users to gain or modify access to DET Systems and data.</dc:subject>
  <dc:creator>DWD</dc:creator>
  <cp:keywords>DET, DWD, State of Wisconsin, Access Request</cp:keywords>
  <cp:lastModifiedBy>Gapinski, Chad - DWD</cp:lastModifiedBy>
  <cp:revision>4</cp:revision>
  <cp:lastPrinted>2023-08-28T21:09:00Z</cp:lastPrinted>
  <dcterms:created xsi:type="dcterms:W3CDTF">2023-09-06T14:32:00Z</dcterms:created>
  <dcterms:modified xsi:type="dcterms:W3CDTF">2023-09-06T15:22:00Z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DET</vt:lpwstr>
  </property>
  <property fmtid="{D5CDD505-2E9C-101B-9397-08002B2CF9AE}" pid="3" name="Date">
    <vt:lpwstr>09-05-2023</vt:lpwstr>
  </property>
  <property fmtid="{D5CDD505-2E9C-101B-9397-08002B2CF9AE}" pid="4" name="Language">
    <vt:lpwstr>English</vt:lpwstr>
  </property>
  <property fmtid="{D5CDD505-2E9C-101B-9397-08002B2CF9AE}" pid="5" name="Content Contact">
    <vt:lpwstr>detsecurity@dwd.wisconsin.gov</vt:lpwstr>
  </property>
</Properties>
</file>